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8" w:rsidRPr="00BB17CD" w:rsidRDefault="00143EA8" w:rsidP="00BB17CD">
      <w:pPr>
        <w:jc w:val="center"/>
        <w:rPr>
          <w:b/>
          <w:sz w:val="40"/>
          <w:szCs w:val="40"/>
        </w:rPr>
      </w:pPr>
      <w:r w:rsidRPr="00BB17CD">
        <w:rPr>
          <w:b/>
          <w:sz w:val="40"/>
          <w:szCs w:val="40"/>
        </w:rPr>
        <w:t>КРЪГЛА МАСА</w:t>
      </w:r>
    </w:p>
    <w:p w:rsidR="00143EA8" w:rsidRPr="00BB17CD" w:rsidRDefault="00143EA8" w:rsidP="00BB17CD">
      <w:pPr>
        <w:jc w:val="center"/>
        <w:rPr>
          <w:b/>
        </w:rPr>
      </w:pPr>
    </w:p>
    <w:p w:rsidR="00143EA8" w:rsidRDefault="00143EA8" w:rsidP="00BB17CD">
      <w:pPr>
        <w:jc w:val="center"/>
        <w:rPr>
          <w:b/>
          <w:sz w:val="48"/>
          <w:szCs w:val="48"/>
        </w:rPr>
      </w:pPr>
      <w:r w:rsidRPr="00BB17CD">
        <w:rPr>
          <w:b/>
          <w:sz w:val="48"/>
          <w:szCs w:val="48"/>
        </w:rPr>
        <w:t xml:space="preserve">ПОМИЛВАНЕТО: </w:t>
      </w:r>
    </w:p>
    <w:p w:rsidR="00143EA8" w:rsidRPr="00BB17CD" w:rsidRDefault="00143EA8" w:rsidP="00BB17CD">
      <w:pPr>
        <w:jc w:val="center"/>
        <w:rPr>
          <w:b/>
          <w:sz w:val="46"/>
          <w:szCs w:val="46"/>
        </w:rPr>
      </w:pPr>
      <w:r w:rsidRPr="00BB17CD">
        <w:rPr>
          <w:b/>
          <w:sz w:val="46"/>
          <w:szCs w:val="46"/>
        </w:rPr>
        <w:t>СОЦИАЛНИ МИТОВЕ И ПРАВНА РЕАЛНОСТ</w:t>
      </w:r>
    </w:p>
    <w:p w:rsidR="00143EA8" w:rsidRPr="00BB17CD" w:rsidRDefault="00143EA8" w:rsidP="00BB17CD">
      <w:pPr>
        <w:jc w:val="center"/>
        <w:rPr>
          <w:b/>
        </w:rPr>
      </w:pPr>
    </w:p>
    <w:p w:rsidR="00143EA8" w:rsidRPr="00BB17CD" w:rsidRDefault="00143EA8" w:rsidP="00BB17CD">
      <w:pPr>
        <w:jc w:val="center"/>
        <w:rPr>
          <w:b/>
        </w:rPr>
      </w:pPr>
      <w:r w:rsidRPr="00BB17CD">
        <w:rPr>
          <w:b/>
        </w:rPr>
        <w:t>11.</w:t>
      </w:r>
      <w:r>
        <w:rPr>
          <w:b/>
        </w:rPr>
        <w:t xml:space="preserve"> </w:t>
      </w:r>
      <w:r w:rsidRPr="00BB17CD">
        <w:rPr>
          <w:b/>
        </w:rPr>
        <w:t>юли.</w:t>
      </w:r>
      <w:r>
        <w:rPr>
          <w:b/>
        </w:rPr>
        <w:t xml:space="preserve"> </w:t>
      </w:r>
      <w:r w:rsidRPr="00BB17CD">
        <w:rPr>
          <w:b/>
        </w:rPr>
        <w:t>2012 г., сграда на Президентството, ет.</w:t>
      </w:r>
      <w:r>
        <w:rPr>
          <w:b/>
        </w:rPr>
        <w:t xml:space="preserve"> </w:t>
      </w:r>
      <w:r w:rsidRPr="00BB17CD">
        <w:rPr>
          <w:b/>
        </w:rPr>
        <w:t>3, зала 342</w:t>
      </w:r>
    </w:p>
    <w:p w:rsidR="00143EA8" w:rsidRDefault="00143EA8" w:rsidP="00BB17CD">
      <w:pPr>
        <w:jc w:val="center"/>
        <w:rPr>
          <w:b/>
        </w:rPr>
      </w:pPr>
      <w:r w:rsidRPr="00BB17CD">
        <w:rPr>
          <w:b/>
        </w:rPr>
        <w:t>9.00-15.00 ч.</w:t>
      </w:r>
    </w:p>
    <w:p w:rsidR="00143EA8" w:rsidRPr="00701AF5" w:rsidRDefault="00143EA8" w:rsidP="00BB17CD">
      <w:pPr>
        <w:jc w:val="center"/>
        <w:rPr>
          <w:b/>
          <w:sz w:val="20"/>
          <w:szCs w:val="20"/>
        </w:rPr>
      </w:pPr>
    </w:p>
    <w:p w:rsidR="00143EA8" w:rsidRPr="00BB17CD" w:rsidRDefault="00143EA8" w:rsidP="00BB17CD">
      <w:pPr>
        <w:jc w:val="center"/>
        <w:rPr>
          <w:b/>
          <w:sz w:val="36"/>
          <w:szCs w:val="36"/>
        </w:rPr>
      </w:pPr>
      <w:r w:rsidRPr="00BB17CD">
        <w:rPr>
          <w:b/>
          <w:sz w:val="36"/>
          <w:szCs w:val="36"/>
        </w:rPr>
        <w:t>ПРОГРАМА</w:t>
      </w:r>
    </w:p>
    <w:p w:rsidR="00143EA8" w:rsidRDefault="00143EA8"/>
    <w:p w:rsidR="00143EA8" w:rsidRDefault="00143EA8"/>
    <w:tbl>
      <w:tblPr>
        <w:tblW w:w="10598" w:type="dxa"/>
        <w:tblLook w:val="00A0"/>
      </w:tblPr>
      <w:tblGrid>
        <w:gridCol w:w="1668"/>
        <w:gridCol w:w="8930"/>
      </w:tblGrid>
      <w:tr w:rsidR="00143EA8" w:rsidRPr="00A4675D" w:rsidTr="00701AF5">
        <w:tc>
          <w:tcPr>
            <w:tcW w:w="1668" w:type="dxa"/>
          </w:tcPr>
          <w:p w:rsidR="00143EA8" w:rsidRPr="00A4675D" w:rsidRDefault="00143EA8" w:rsidP="00161EBD">
            <w:r w:rsidRPr="00A4675D">
              <w:rPr>
                <w:sz w:val="22"/>
                <w:szCs w:val="22"/>
              </w:rPr>
              <w:t xml:space="preserve">9.00 – 9.30 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8930" w:type="dxa"/>
          </w:tcPr>
          <w:p w:rsidR="00143EA8" w:rsidRDefault="00143EA8" w:rsidP="00161EBD">
            <w:r w:rsidRPr="00A4675D">
              <w:rPr>
                <w:sz w:val="22"/>
                <w:szCs w:val="22"/>
              </w:rPr>
              <w:t>Регистрация на участниците</w:t>
            </w:r>
          </w:p>
          <w:p w:rsidR="00143EA8" w:rsidRPr="00A4675D" w:rsidRDefault="00143EA8" w:rsidP="00161EBD"/>
        </w:tc>
      </w:tr>
      <w:tr w:rsidR="00143EA8" w:rsidRPr="00A4675D" w:rsidTr="00701AF5">
        <w:tc>
          <w:tcPr>
            <w:tcW w:w="1668" w:type="dxa"/>
          </w:tcPr>
          <w:p w:rsidR="00143EA8" w:rsidRPr="00A4675D" w:rsidRDefault="00143EA8" w:rsidP="00161EBD">
            <w:r w:rsidRPr="00A4675D">
              <w:rPr>
                <w:sz w:val="22"/>
                <w:szCs w:val="22"/>
              </w:rPr>
              <w:t>9.30 –10.30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</w:tcPr>
          <w:p w:rsidR="00143EA8" w:rsidRPr="00BB17CD" w:rsidRDefault="00143EA8" w:rsidP="00161EBD">
            <w:pPr>
              <w:rPr>
                <w:b/>
              </w:rPr>
            </w:pPr>
            <w:r w:rsidRPr="00BB17CD">
              <w:rPr>
                <w:b/>
                <w:sz w:val="22"/>
                <w:szCs w:val="22"/>
              </w:rPr>
              <w:t>Откриване</w:t>
            </w:r>
          </w:p>
          <w:p w:rsidR="00143EA8" w:rsidRPr="00A4675D" w:rsidRDefault="00143EA8" w:rsidP="00117FD6">
            <w:pPr>
              <w:rPr>
                <w:i/>
              </w:rPr>
            </w:pPr>
            <w:r w:rsidRPr="00A4675D">
              <w:rPr>
                <w:i/>
                <w:sz w:val="22"/>
                <w:szCs w:val="22"/>
              </w:rPr>
              <w:t>Модератор: доц.д-р Владимир Велинов, член на КП</w:t>
            </w:r>
          </w:p>
          <w:p w:rsidR="00143EA8" w:rsidRPr="00117FD6" w:rsidRDefault="00143EA8" w:rsidP="00161EBD">
            <w:pPr>
              <w:rPr>
                <w:sz w:val="8"/>
                <w:szCs w:val="8"/>
              </w:rPr>
            </w:pPr>
          </w:p>
          <w:p w:rsidR="00143EA8" w:rsidRPr="00A4675D" w:rsidRDefault="00143EA8" w:rsidP="00161EBD">
            <w:r w:rsidRPr="00A4675D">
              <w:rPr>
                <w:sz w:val="22"/>
                <w:szCs w:val="22"/>
              </w:rPr>
              <w:t>Маргарита Попо</w:t>
            </w:r>
            <w:r>
              <w:rPr>
                <w:sz w:val="22"/>
                <w:szCs w:val="22"/>
              </w:rPr>
              <w:t>ва, Вицепрезидент на Република България</w:t>
            </w:r>
          </w:p>
          <w:p w:rsidR="00143EA8" w:rsidRPr="00A4675D" w:rsidRDefault="00143EA8" w:rsidP="00161EBD">
            <w:r w:rsidRPr="00A4675D">
              <w:rPr>
                <w:sz w:val="22"/>
                <w:szCs w:val="22"/>
              </w:rPr>
              <w:t>Ива Пушкарова, Председател на КП: Помилването в българската конституционна практика</w:t>
            </w:r>
          </w:p>
        </w:tc>
      </w:tr>
      <w:tr w:rsidR="00143EA8" w:rsidRPr="00A4675D" w:rsidTr="00701AF5">
        <w:tc>
          <w:tcPr>
            <w:tcW w:w="1668" w:type="dxa"/>
          </w:tcPr>
          <w:p w:rsidR="00143EA8" w:rsidRPr="00A4675D" w:rsidRDefault="00143EA8" w:rsidP="00161EBD"/>
        </w:tc>
        <w:tc>
          <w:tcPr>
            <w:tcW w:w="8930" w:type="dxa"/>
          </w:tcPr>
          <w:p w:rsidR="00143EA8" w:rsidRDefault="00143EA8" w:rsidP="00161EBD">
            <w:pPr>
              <w:rPr>
                <w:b/>
              </w:rPr>
            </w:pPr>
            <w:r w:rsidRPr="00BB17CD">
              <w:rPr>
                <w:b/>
                <w:sz w:val="22"/>
                <w:szCs w:val="22"/>
              </w:rPr>
              <w:t>Кафе пауза</w:t>
            </w:r>
          </w:p>
          <w:p w:rsidR="00143EA8" w:rsidRPr="00BB17CD" w:rsidRDefault="00143EA8" w:rsidP="00161EBD">
            <w:pPr>
              <w:rPr>
                <w:b/>
              </w:rPr>
            </w:pPr>
          </w:p>
        </w:tc>
      </w:tr>
      <w:tr w:rsidR="00143EA8" w:rsidRPr="00A4675D" w:rsidTr="00701AF5">
        <w:tc>
          <w:tcPr>
            <w:tcW w:w="1668" w:type="dxa"/>
          </w:tcPr>
          <w:p w:rsidR="00143EA8" w:rsidRPr="00A4675D" w:rsidRDefault="00143EA8" w:rsidP="00161EBD">
            <w:r w:rsidRPr="00A4675D">
              <w:rPr>
                <w:sz w:val="22"/>
                <w:szCs w:val="22"/>
              </w:rPr>
              <w:t>10.30-12.00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</w:tcPr>
          <w:p w:rsidR="00143EA8" w:rsidRPr="00A4675D" w:rsidRDefault="00143EA8" w:rsidP="00161EBD">
            <w:pPr>
              <w:rPr>
                <w:b/>
              </w:rPr>
            </w:pPr>
            <w:r w:rsidRPr="00A4675D">
              <w:rPr>
                <w:b/>
                <w:sz w:val="22"/>
                <w:szCs w:val="22"/>
              </w:rPr>
              <w:t>Помилването в диалога с/на властите</w:t>
            </w:r>
          </w:p>
          <w:p w:rsidR="00143EA8" w:rsidRPr="00A4675D" w:rsidRDefault="00143EA8" w:rsidP="00BB17CD">
            <w:pPr>
              <w:jc w:val="both"/>
              <w:rPr>
                <w:i/>
              </w:rPr>
            </w:pPr>
            <w:r w:rsidRPr="00A4675D">
              <w:rPr>
                <w:i/>
                <w:sz w:val="22"/>
                <w:szCs w:val="22"/>
              </w:rPr>
              <w:t xml:space="preserve">Модератор: </w:t>
            </w:r>
            <w:r>
              <w:rPr>
                <w:i/>
                <w:sz w:val="22"/>
                <w:szCs w:val="22"/>
              </w:rPr>
              <w:t xml:space="preserve">д-р </w:t>
            </w:r>
            <w:r w:rsidRPr="00A4675D">
              <w:rPr>
                <w:i/>
                <w:sz w:val="22"/>
                <w:szCs w:val="22"/>
              </w:rPr>
              <w:t>Ива Пушкарова</w:t>
            </w:r>
          </w:p>
          <w:p w:rsidR="00143EA8" w:rsidRPr="00BB17CD" w:rsidRDefault="00143EA8" w:rsidP="00BB17CD">
            <w:pPr>
              <w:jc w:val="both"/>
              <w:rPr>
                <w:sz w:val="8"/>
                <w:szCs w:val="8"/>
              </w:rPr>
            </w:pPr>
          </w:p>
          <w:p w:rsidR="00143EA8" w:rsidRPr="00A4675D" w:rsidRDefault="00143EA8" w:rsidP="00BB17CD">
            <w:pPr>
              <w:jc w:val="both"/>
            </w:pPr>
            <w:r w:rsidRPr="00A4675D">
              <w:rPr>
                <w:sz w:val="22"/>
                <w:szCs w:val="22"/>
              </w:rPr>
              <w:t xml:space="preserve">1. проф. д-р Снежана Начева, бивш конституционен съдия, член на КП: </w:t>
            </w:r>
            <w:r>
              <w:rPr>
                <w:sz w:val="22"/>
                <w:szCs w:val="22"/>
              </w:rPr>
              <w:t>,,</w:t>
            </w:r>
            <w:r w:rsidRPr="00A4675D">
              <w:rPr>
                <w:sz w:val="22"/>
                <w:szCs w:val="22"/>
              </w:rPr>
              <w:t>Помилването като конституционно правомощие на държавния глава – има ли граници?</w:t>
            </w:r>
            <w:r>
              <w:rPr>
                <w:sz w:val="22"/>
                <w:szCs w:val="22"/>
              </w:rPr>
              <w:t>“</w:t>
            </w:r>
          </w:p>
          <w:p w:rsidR="00143EA8" w:rsidRPr="00A4675D" w:rsidRDefault="00143EA8" w:rsidP="00BB17CD">
            <w:pPr>
              <w:jc w:val="both"/>
            </w:pPr>
            <w:r w:rsidRPr="00A4675D">
              <w:rPr>
                <w:sz w:val="22"/>
                <w:szCs w:val="22"/>
              </w:rPr>
              <w:t xml:space="preserve">2. д-р Наталия Киселова, правен съветник на Президента, следващ ротационен член на КП: </w:t>
            </w:r>
            <w:r>
              <w:rPr>
                <w:sz w:val="22"/>
                <w:szCs w:val="22"/>
              </w:rPr>
              <w:t>,,</w:t>
            </w:r>
            <w:r w:rsidRPr="00A4675D">
              <w:rPr>
                <w:sz w:val="22"/>
                <w:szCs w:val="22"/>
              </w:rPr>
              <w:t>Помилването в отношението на държавния глава със законодателната власт – помилване, амнистия или вето</w:t>
            </w:r>
            <w:r>
              <w:t xml:space="preserve"> при драматични промени в законовите режими на наказанието“</w:t>
            </w:r>
          </w:p>
          <w:p w:rsidR="00143EA8" w:rsidRPr="00A4675D" w:rsidRDefault="00143EA8" w:rsidP="00BB17CD">
            <w:pPr>
              <w:jc w:val="both"/>
            </w:pPr>
            <w:r w:rsidRPr="00A4675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Пламен Дацов,</w:t>
            </w:r>
            <w:r w:rsidRPr="00A4675D">
              <w:rPr>
                <w:sz w:val="22"/>
                <w:szCs w:val="22"/>
              </w:rPr>
              <w:t xml:space="preserve"> съдия</w:t>
            </w:r>
            <w:r>
              <w:rPr>
                <w:sz w:val="22"/>
                <w:szCs w:val="22"/>
              </w:rPr>
              <w:t xml:space="preserve"> в САС:</w:t>
            </w:r>
            <w:r w:rsidRPr="00A46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,,</w:t>
            </w:r>
            <w:r w:rsidRPr="00A4675D">
              <w:rPr>
                <w:sz w:val="22"/>
                <w:szCs w:val="22"/>
              </w:rPr>
              <w:t>Помилването в отношението на държавния глава със съдебната власт –</w:t>
            </w:r>
            <w:bookmarkStart w:id="0" w:name="_GoBack"/>
            <w:bookmarkEnd w:id="0"/>
            <w:r w:rsidRPr="00A4675D">
              <w:rPr>
                <w:sz w:val="22"/>
                <w:szCs w:val="22"/>
              </w:rPr>
              <w:t xml:space="preserve"> ревизира ли </w:t>
            </w:r>
            <w:r>
              <w:rPr>
                <w:sz w:val="22"/>
                <w:szCs w:val="22"/>
              </w:rPr>
              <w:t xml:space="preserve">помилването </w:t>
            </w:r>
            <w:r w:rsidRPr="00A4675D">
              <w:rPr>
                <w:sz w:val="22"/>
                <w:szCs w:val="22"/>
              </w:rPr>
              <w:t>присъдата? За всички наказания ли може да се помилва?</w:t>
            </w:r>
            <w:r>
              <w:rPr>
                <w:sz w:val="22"/>
                <w:szCs w:val="22"/>
              </w:rPr>
              <w:t>“</w:t>
            </w:r>
          </w:p>
          <w:p w:rsidR="00143EA8" w:rsidRPr="00A4675D" w:rsidRDefault="00143EA8" w:rsidP="00BB17CD">
            <w:pPr>
              <w:jc w:val="both"/>
            </w:pPr>
            <w:r w:rsidRPr="00A4675D">
              <w:rPr>
                <w:sz w:val="22"/>
                <w:szCs w:val="22"/>
              </w:rPr>
              <w:t xml:space="preserve">4. Пламен Пачев, прокурор ВКП: </w:t>
            </w:r>
            <w:r>
              <w:rPr>
                <w:sz w:val="22"/>
                <w:szCs w:val="22"/>
              </w:rPr>
              <w:t>,,</w:t>
            </w:r>
            <w:r w:rsidRPr="00A4675D">
              <w:rPr>
                <w:sz w:val="22"/>
                <w:szCs w:val="22"/>
              </w:rPr>
              <w:t>Помилването в отношението на държавния глава със съдебната власт – приложимост при съвкупност от престъпления, условно осъждане и предсрочно освобождаване</w:t>
            </w:r>
            <w:r>
              <w:rPr>
                <w:sz w:val="22"/>
                <w:szCs w:val="22"/>
              </w:rPr>
              <w:t>“</w:t>
            </w:r>
          </w:p>
          <w:p w:rsidR="00143EA8" w:rsidRDefault="00143EA8" w:rsidP="00BB17CD">
            <w:pPr>
              <w:jc w:val="both"/>
            </w:pPr>
            <w:r w:rsidRPr="00A4675D">
              <w:rPr>
                <w:sz w:val="22"/>
                <w:szCs w:val="22"/>
              </w:rPr>
              <w:t xml:space="preserve">5. проф. д-р Здравко Трайков, член на КП в периода 2002-2012 г.: </w:t>
            </w:r>
            <w:r>
              <w:rPr>
                <w:sz w:val="22"/>
                <w:szCs w:val="22"/>
              </w:rPr>
              <w:t>,,</w:t>
            </w:r>
            <w:r w:rsidRPr="00A4675D">
              <w:rPr>
                <w:sz w:val="22"/>
                <w:szCs w:val="22"/>
              </w:rPr>
              <w:t>Помилването в отношението на държавния глава с изпълнителната власт – значението на целите на наказанието</w:t>
            </w:r>
            <w:r>
              <w:rPr>
                <w:sz w:val="22"/>
                <w:szCs w:val="22"/>
              </w:rPr>
              <w:t>“</w:t>
            </w:r>
          </w:p>
          <w:p w:rsidR="00143EA8" w:rsidRPr="00A4675D" w:rsidRDefault="00143EA8" w:rsidP="00BB17CD">
            <w:pPr>
              <w:jc w:val="both"/>
            </w:pPr>
          </w:p>
        </w:tc>
      </w:tr>
      <w:tr w:rsidR="00143EA8" w:rsidRPr="00A4675D" w:rsidTr="00701AF5">
        <w:tc>
          <w:tcPr>
            <w:tcW w:w="1668" w:type="dxa"/>
          </w:tcPr>
          <w:p w:rsidR="00143EA8" w:rsidRPr="00A4675D" w:rsidRDefault="00143EA8" w:rsidP="00161EBD">
            <w:r w:rsidRPr="00A4675D">
              <w:rPr>
                <w:sz w:val="22"/>
                <w:szCs w:val="22"/>
              </w:rPr>
              <w:t>12.00-13.00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</w:tcPr>
          <w:p w:rsidR="00143EA8" w:rsidRDefault="00143EA8" w:rsidP="00161EBD">
            <w:pPr>
              <w:rPr>
                <w:b/>
              </w:rPr>
            </w:pPr>
            <w:r w:rsidRPr="00A4675D">
              <w:rPr>
                <w:b/>
                <w:sz w:val="22"/>
                <w:szCs w:val="22"/>
              </w:rPr>
              <w:t>Обяд</w:t>
            </w:r>
          </w:p>
          <w:p w:rsidR="00143EA8" w:rsidRPr="00A4675D" w:rsidRDefault="00143EA8" w:rsidP="00161EBD">
            <w:pPr>
              <w:rPr>
                <w:b/>
              </w:rPr>
            </w:pPr>
          </w:p>
        </w:tc>
      </w:tr>
      <w:tr w:rsidR="00143EA8" w:rsidRPr="00A4675D" w:rsidTr="00701AF5">
        <w:tc>
          <w:tcPr>
            <w:tcW w:w="1668" w:type="dxa"/>
          </w:tcPr>
          <w:p w:rsidR="00143EA8" w:rsidRPr="00A4675D" w:rsidRDefault="00143EA8" w:rsidP="00161EBD">
            <w:r>
              <w:rPr>
                <w:sz w:val="22"/>
                <w:szCs w:val="22"/>
              </w:rPr>
              <w:t>13.00-15</w:t>
            </w:r>
            <w:r w:rsidRPr="00A467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467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8930" w:type="dxa"/>
          </w:tcPr>
          <w:p w:rsidR="00143EA8" w:rsidRPr="00A4675D" w:rsidRDefault="00143EA8" w:rsidP="00161EBD">
            <w:pPr>
              <w:rPr>
                <w:b/>
              </w:rPr>
            </w:pPr>
            <w:r w:rsidRPr="00A4675D">
              <w:rPr>
                <w:b/>
                <w:sz w:val="22"/>
                <w:szCs w:val="22"/>
              </w:rPr>
              <w:t>Помилването в диалога с обществото</w:t>
            </w:r>
          </w:p>
          <w:p w:rsidR="00143EA8" w:rsidRPr="00A4675D" w:rsidRDefault="00143EA8" w:rsidP="00161EBD">
            <w:pPr>
              <w:rPr>
                <w:i/>
              </w:rPr>
            </w:pPr>
            <w:r w:rsidRPr="00A4675D">
              <w:rPr>
                <w:i/>
                <w:sz w:val="22"/>
                <w:szCs w:val="22"/>
              </w:rPr>
              <w:t>Модератор: доц.д-р Владимир Велинов, член на КП</w:t>
            </w:r>
          </w:p>
          <w:p w:rsidR="00143EA8" w:rsidRPr="00BB17CD" w:rsidRDefault="00143EA8" w:rsidP="00161EBD">
            <w:pPr>
              <w:rPr>
                <w:sz w:val="8"/>
                <w:szCs w:val="8"/>
              </w:rPr>
            </w:pPr>
          </w:p>
          <w:p w:rsidR="00143EA8" w:rsidRPr="00A4675D" w:rsidRDefault="00143EA8" w:rsidP="00161EBD">
            <w:r>
              <w:rPr>
                <w:sz w:val="22"/>
                <w:szCs w:val="22"/>
              </w:rPr>
              <w:t>доц</w:t>
            </w:r>
            <w:r w:rsidRPr="00A4675D">
              <w:rPr>
                <w:sz w:val="22"/>
                <w:szCs w:val="22"/>
              </w:rPr>
              <w:t xml:space="preserve">. д-р Емил Маджаров, </w:t>
            </w:r>
            <w:r>
              <w:rPr>
                <w:sz w:val="22"/>
                <w:szCs w:val="22"/>
              </w:rPr>
              <w:t>криминолог: Осъждане и помилване</w:t>
            </w:r>
            <w:r w:rsidRPr="00A4675D">
              <w:rPr>
                <w:sz w:val="22"/>
                <w:szCs w:val="22"/>
              </w:rPr>
              <w:t xml:space="preserve"> през погледа на осъдения</w:t>
            </w:r>
          </w:p>
          <w:p w:rsidR="00143EA8" w:rsidRDefault="00143EA8" w:rsidP="00161EBD">
            <w:r>
              <w:rPr>
                <w:sz w:val="22"/>
                <w:szCs w:val="22"/>
              </w:rPr>
              <w:t>доц. д-р Павлина Петкова, психолог: Рецидивна престъпност: системи за оценка на риска и тяхната приложимост</w:t>
            </w:r>
          </w:p>
          <w:p w:rsidR="00143EA8" w:rsidRDefault="00143EA8" w:rsidP="00161EBD">
            <w:r>
              <w:rPr>
                <w:sz w:val="22"/>
                <w:szCs w:val="22"/>
              </w:rPr>
              <w:t>проф. д-р Юлия Бояджиева, криминолог, бивш и настоящ член на КП: Информационно обезпечаване на помилването. Интересите на третите засегнати лица</w:t>
            </w:r>
          </w:p>
          <w:p w:rsidR="00143EA8" w:rsidRPr="00A4675D" w:rsidRDefault="00143EA8" w:rsidP="00161EBD"/>
        </w:tc>
      </w:tr>
      <w:tr w:rsidR="00143EA8" w:rsidRPr="00A4675D" w:rsidTr="00701AF5">
        <w:tc>
          <w:tcPr>
            <w:tcW w:w="1668" w:type="dxa"/>
          </w:tcPr>
          <w:p w:rsidR="00143EA8" w:rsidRPr="00A4675D" w:rsidRDefault="00143EA8" w:rsidP="00161EBD">
            <w:r>
              <w:rPr>
                <w:sz w:val="22"/>
                <w:szCs w:val="22"/>
              </w:rPr>
              <w:t>15.00 ч.</w:t>
            </w:r>
          </w:p>
        </w:tc>
        <w:tc>
          <w:tcPr>
            <w:tcW w:w="8930" w:type="dxa"/>
          </w:tcPr>
          <w:p w:rsidR="00143EA8" w:rsidRPr="00BB17CD" w:rsidRDefault="00143EA8" w:rsidP="00161EBD">
            <w:pPr>
              <w:rPr>
                <w:b/>
              </w:rPr>
            </w:pPr>
            <w:r w:rsidRPr="00BB17CD">
              <w:rPr>
                <w:b/>
                <w:sz w:val="22"/>
                <w:szCs w:val="22"/>
              </w:rPr>
              <w:t>Закриване</w:t>
            </w:r>
          </w:p>
        </w:tc>
      </w:tr>
    </w:tbl>
    <w:p w:rsidR="00143EA8" w:rsidRDefault="00143EA8" w:rsidP="00701AF5"/>
    <w:sectPr w:rsidR="00143EA8" w:rsidSect="00BB17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A8" w:rsidRDefault="00143EA8" w:rsidP="00701AF5">
      <w:r>
        <w:separator/>
      </w:r>
    </w:p>
  </w:endnote>
  <w:endnote w:type="continuationSeparator" w:id="0">
    <w:p w:rsidR="00143EA8" w:rsidRDefault="00143EA8" w:rsidP="0070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A8" w:rsidRDefault="00143EA8" w:rsidP="00701AF5">
      <w:r>
        <w:separator/>
      </w:r>
    </w:p>
  </w:footnote>
  <w:footnote w:type="continuationSeparator" w:id="0">
    <w:p w:rsidR="00143EA8" w:rsidRDefault="00143EA8" w:rsidP="0070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A8" w:rsidRDefault="00143EA8" w:rsidP="00701A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gerb" style="position:absolute;margin-left:18pt;margin-top:-8.4pt;width:1in;height:61.35pt;z-index:-251656192;visibility:visible" wrapcoords="-225 0 -225 21337 21600 21337 21600 0 -225 0">
          <v:imagedata r:id="rId1" o:title=""/>
          <w10:wrap type="tight"/>
        </v:shape>
      </w:pict>
    </w:r>
  </w:p>
  <w:p w:rsidR="00143EA8" w:rsidRDefault="00143EA8" w:rsidP="00701AF5">
    <w:pPr>
      <w:pStyle w:val="Header"/>
      <w:ind w:left="-567"/>
      <w:jc w:val="both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ab/>
    </w:r>
    <w:r>
      <w:rPr>
        <w:rFonts w:ascii="Monotype Corsiva" w:hAnsi="Monotype Corsiva"/>
        <w:sz w:val="32"/>
        <w:szCs w:val="32"/>
      </w:rPr>
      <w:tab/>
    </w:r>
  </w:p>
  <w:p w:rsidR="00143EA8" w:rsidRDefault="00143EA8" w:rsidP="00701AF5">
    <w:pPr>
      <w:pStyle w:val="Header"/>
      <w:ind w:left="-567"/>
      <w:jc w:val="both"/>
      <w:rPr>
        <w:rFonts w:ascii="Monotype Corsiva" w:hAnsi="Monotype Corsiva"/>
        <w:sz w:val="32"/>
        <w:szCs w:val="32"/>
      </w:rPr>
    </w:pPr>
  </w:p>
  <w:p w:rsidR="00143EA8" w:rsidRPr="000F6131" w:rsidRDefault="00143EA8" w:rsidP="00701AF5">
    <w:pPr>
      <w:pStyle w:val="Header"/>
      <w:ind w:left="-567"/>
      <w:jc w:val="both"/>
      <w:rPr>
        <w:rFonts w:ascii="Monotype Corsiva" w:hAnsi="Monotype Corsiva"/>
        <w:sz w:val="32"/>
        <w:szCs w:val="32"/>
        <w:lang w:val="en-US"/>
      </w:rPr>
    </w:pPr>
    <w:r>
      <w:rPr>
        <w:rFonts w:ascii="Monotype Corsiva" w:hAnsi="Monotype Corsiva"/>
        <w:sz w:val="32"/>
        <w:szCs w:val="32"/>
      </w:rPr>
      <w:t xml:space="preserve">         </w:t>
    </w:r>
    <w:r w:rsidRPr="000F6131">
      <w:rPr>
        <w:rFonts w:ascii="Monotype Corsiva" w:hAnsi="Monotype Corsiva"/>
        <w:sz w:val="32"/>
        <w:szCs w:val="32"/>
      </w:rPr>
      <w:t>Република България</w:t>
    </w:r>
  </w:p>
  <w:p w:rsidR="00143EA8" w:rsidRDefault="00143EA8" w:rsidP="00701AF5">
    <w:pPr>
      <w:pStyle w:val="Header"/>
      <w:jc w:val="both"/>
    </w:pPr>
    <w:r>
      <w:rPr>
        <w:rFonts w:ascii="Monotype Corsiva" w:hAnsi="Monotype Corsiva"/>
        <w:sz w:val="32"/>
        <w:szCs w:val="32"/>
      </w:rPr>
      <w:t xml:space="preserve"> Вицепрезидент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CD"/>
    <w:rsid w:val="000F6131"/>
    <w:rsid w:val="00117FD6"/>
    <w:rsid w:val="00143EA8"/>
    <w:rsid w:val="00161EBD"/>
    <w:rsid w:val="004A09D5"/>
    <w:rsid w:val="00701AF5"/>
    <w:rsid w:val="00762077"/>
    <w:rsid w:val="00831471"/>
    <w:rsid w:val="008C56E2"/>
    <w:rsid w:val="00A4675D"/>
    <w:rsid w:val="00BB17CD"/>
    <w:rsid w:val="00C267FE"/>
    <w:rsid w:val="00CD2509"/>
    <w:rsid w:val="00F0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A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AF5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01A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AF5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1637</Characters>
  <Application>Microsoft Office Outlook</Application>
  <DocSecurity>0</DocSecurity>
  <Lines>0</Lines>
  <Paragraphs>0</Paragraphs>
  <ScaleCrop>false</ScaleCrop>
  <Company>ADMP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КРЪГЛА МАСА</dc:title>
  <dc:subject/>
  <dc:creator>Iva Pushkarova</dc:creator>
  <cp:keywords/>
  <dc:description/>
  <cp:lastModifiedBy>V.Ninov</cp:lastModifiedBy>
  <cp:revision>2</cp:revision>
  <dcterms:created xsi:type="dcterms:W3CDTF">2012-12-07T15:53:00Z</dcterms:created>
  <dcterms:modified xsi:type="dcterms:W3CDTF">2012-12-07T15:53:00Z</dcterms:modified>
</cp:coreProperties>
</file>