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43" w:rsidRDefault="00906343" w:rsidP="0076347F">
      <w:pPr>
        <w:jc w:val="center"/>
        <w:rPr>
          <w:b/>
        </w:rPr>
      </w:pPr>
      <w:r w:rsidRPr="0076347F">
        <w:rPr>
          <w:b/>
        </w:rPr>
        <w:t xml:space="preserve">СПИСЪК НА ПОКАНЕНИТЕ ЗА УЧАСТИЕ В КОНСУЛТАЦИИ НА </w:t>
      </w:r>
    </w:p>
    <w:p w:rsidR="00906343" w:rsidRPr="0076347F" w:rsidRDefault="00906343" w:rsidP="0076347F">
      <w:pPr>
        <w:jc w:val="center"/>
        <w:rPr>
          <w:b/>
        </w:rPr>
      </w:pPr>
      <w:r w:rsidRPr="0076347F">
        <w:rPr>
          <w:b/>
        </w:rPr>
        <w:t>01 МАРТ ОТ 14.00 Ч. В АДМИНИСТРАЦИЯТА НА ПРЕЗИДЕНТА</w:t>
      </w:r>
    </w:p>
    <w:p w:rsidR="00906343" w:rsidRPr="002815AC" w:rsidRDefault="00906343" w:rsidP="00C24668">
      <w:pPr>
        <w:pStyle w:val="ListParagraph"/>
        <w:numPr>
          <w:ilvl w:val="0"/>
          <w:numId w:val="1"/>
        </w:numPr>
        <w:rPr>
          <w:lang w:val="en-US"/>
        </w:rPr>
      </w:pPr>
      <w:r>
        <w:t>Янко Петров</w:t>
      </w:r>
    </w:p>
    <w:p w:rsidR="00906343" w:rsidRPr="002815AC" w:rsidRDefault="00906343" w:rsidP="008A0012">
      <w:pPr>
        <w:pStyle w:val="ListParagraph"/>
        <w:numPr>
          <w:ilvl w:val="0"/>
          <w:numId w:val="1"/>
        </w:numPr>
        <w:rPr>
          <w:lang w:val="en-US"/>
        </w:rPr>
      </w:pPr>
      <w:r>
        <w:t>Мариана Христова</w:t>
      </w:r>
    </w:p>
    <w:p w:rsidR="00906343" w:rsidRPr="002815AC" w:rsidRDefault="00906343" w:rsidP="008A0012">
      <w:pPr>
        <w:pStyle w:val="ListParagraph"/>
        <w:numPr>
          <w:ilvl w:val="0"/>
          <w:numId w:val="1"/>
        </w:numPr>
        <w:rPr>
          <w:lang w:val="en-US"/>
        </w:rPr>
      </w:pPr>
      <w:r>
        <w:t>Ангел Славчев</w:t>
      </w:r>
    </w:p>
    <w:p w:rsidR="00906343" w:rsidRPr="009B3733" w:rsidRDefault="00906343" w:rsidP="00C24668">
      <w:pPr>
        <w:pStyle w:val="ListParagraph"/>
        <w:numPr>
          <w:ilvl w:val="0"/>
          <w:numId w:val="1"/>
        </w:numPr>
        <w:rPr>
          <w:lang w:val="en-US"/>
        </w:rPr>
      </w:pPr>
      <w:r>
        <w:t>Янко Андреев</w:t>
      </w:r>
    </w:p>
    <w:p w:rsidR="00906343" w:rsidRPr="002815AC" w:rsidRDefault="00906343" w:rsidP="008A0012">
      <w:pPr>
        <w:pStyle w:val="ListParagraph"/>
        <w:numPr>
          <w:ilvl w:val="0"/>
          <w:numId w:val="1"/>
        </w:numPr>
        <w:rPr>
          <w:lang w:val="en-US"/>
        </w:rPr>
      </w:pPr>
      <w:r>
        <w:t>Дончо Дудев</w:t>
      </w:r>
    </w:p>
    <w:p w:rsidR="00906343" w:rsidRDefault="00906343" w:rsidP="008A0012">
      <w:pPr>
        <w:pStyle w:val="ListParagraph"/>
        <w:numPr>
          <w:ilvl w:val="0"/>
          <w:numId w:val="1"/>
        </w:numPr>
        <w:rPr>
          <w:lang w:val="en-US"/>
        </w:rPr>
      </w:pPr>
      <w:r>
        <w:t>Людмила Манова</w:t>
      </w:r>
    </w:p>
    <w:p w:rsidR="00906343" w:rsidRPr="005D3DA3" w:rsidRDefault="00906343" w:rsidP="008A0012">
      <w:pPr>
        <w:pStyle w:val="ListParagraph"/>
        <w:numPr>
          <w:ilvl w:val="0"/>
          <w:numId w:val="1"/>
        </w:numPr>
        <w:rPr>
          <w:lang w:val="en-US"/>
        </w:rPr>
      </w:pPr>
      <w:r>
        <w:t>Георги Арсов</w:t>
      </w:r>
    </w:p>
    <w:p w:rsidR="00906343" w:rsidRPr="005D3DA3" w:rsidRDefault="00906343" w:rsidP="008A0012">
      <w:pPr>
        <w:pStyle w:val="ListParagraph"/>
        <w:numPr>
          <w:ilvl w:val="0"/>
          <w:numId w:val="1"/>
        </w:numPr>
        <w:rPr>
          <w:lang w:val="en-US"/>
        </w:rPr>
      </w:pPr>
      <w:r>
        <w:t>Светлин Тачев</w:t>
      </w:r>
    </w:p>
    <w:p w:rsidR="00906343" w:rsidRPr="002B6A64" w:rsidRDefault="00906343" w:rsidP="008A0012">
      <w:pPr>
        <w:pStyle w:val="ListParagraph"/>
        <w:numPr>
          <w:ilvl w:val="0"/>
          <w:numId w:val="1"/>
        </w:numPr>
        <w:rPr>
          <w:lang w:val="en-US"/>
        </w:rPr>
      </w:pPr>
      <w:r>
        <w:t>Иван Петров</w:t>
      </w:r>
    </w:p>
    <w:p w:rsidR="00906343" w:rsidRPr="003D3044" w:rsidRDefault="00906343" w:rsidP="008A0012">
      <w:pPr>
        <w:pStyle w:val="ListParagraph"/>
        <w:numPr>
          <w:ilvl w:val="0"/>
          <w:numId w:val="1"/>
        </w:numPr>
      </w:pPr>
      <w:r w:rsidRPr="003D3044">
        <w:t xml:space="preserve">Ангел Георгиев </w:t>
      </w:r>
      <w:r>
        <w:t xml:space="preserve">- </w:t>
      </w:r>
      <w:r w:rsidRPr="003D3044">
        <w:t>Националното представит</w:t>
      </w:r>
      <w:r>
        <w:t xml:space="preserve">елство на Студентските съвети </w:t>
      </w:r>
    </w:p>
    <w:p w:rsidR="00906343" w:rsidRDefault="00906343" w:rsidP="00602945">
      <w:pPr>
        <w:pStyle w:val="ListParagraph"/>
        <w:numPr>
          <w:ilvl w:val="0"/>
          <w:numId w:val="1"/>
        </w:numPr>
      </w:pPr>
      <w:r w:rsidRPr="00C16396">
        <w:t xml:space="preserve">д-р Цветан Райчинов </w:t>
      </w:r>
      <w:r>
        <w:t xml:space="preserve">- </w:t>
      </w:r>
      <w:r w:rsidRPr="00C16396">
        <w:t>Български лекарски съюз</w:t>
      </w:r>
      <w:r w:rsidRPr="00602945">
        <w:t xml:space="preserve"> </w:t>
      </w:r>
    </w:p>
    <w:p w:rsidR="00906343" w:rsidRDefault="00906343" w:rsidP="00602945">
      <w:pPr>
        <w:pStyle w:val="ListParagraph"/>
        <w:numPr>
          <w:ilvl w:val="0"/>
          <w:numId w:val="1"/>
        </w:numPr>
      </w:pPr>
      <w:r>
        <w:t>Представител на пациентските организации и сдружения</w:t>
      </w:r>
    </w:p>
    <w:p w:rsidR="00906343" w:rsidRDefault="00906343" w:rsidP="00602945">
      <w:pPr>
        <w:pStyle w:val="ListParagraph"/>
        <w:numPr>
          <w:ilvl w:val="0"/>
          <w:numId w:val="1"/>
        </w:numPr>
      </w:pPr>
      <w:r>
        <w:t xml:space="preserve">Богомил Николов - Българска национална асоциация “Активни потребители” </w:t>
      </w:r>
    </w:p>
    <w:p w:rsidR="00906343" w:rsidRPr="003D3044" w:rsidRDefault="00906343" w:rsidP="0045381F">
      <w:pPr>
        <w:pStyle w:val="ListParagraph"/>
        <w:numPr>
          <w:ilvl w:val="0"/>
          <w:numId w:val="1"/>
        </w:numPr>
      </w:pPr>
      <w:r w:rsidRPr="003D3044">
        <w:t xml:space="preserve">Георги Русанов </w:t>
      </w:r>
      <w:r>
        <w:t xml:space="preserve">- </w:t>
      </w:r>
      <w:r w:rsidRPr="003D3044">
        <w:t xml:space="preserve">Национален комитет по проблемите на възрастните хора </w:t>
      </w:r>
      <w:r w:rsidRPr="003D3044">
        <w:tab/>
        <w:t xml:space="preserve"> </w:t>
      </w:r>
    </w:p>
    <w:p w:rsidR="00906343" w:rsidRPr="003D3044" w:rsidRDefault="00906343" w:rsidP="0045381F">
      <w:pPr>
        <w:pStyle w:val="ListParagraph"/>
        <w:numPr>
          <w:ilvl w:val="0"/>
          <w:numId w:val="1"/>
        </w:numPr>
      </w:pPr>
      <w:r w:rsidRPr="003D3044">
        <w:t>Елка Тодорова - Националния съвет за интеграция на хората с увреждания</w:t>
      </w:r>
      <w:r w:rsidRPr="003D3044">
        <w:tab/>
      </w:r>
    </w:p>
    <w:p w:rsidR="00906343" w:rsidRDefault="00906343" w:rsidP="00AA15CD">
      <w:pPr>
        <w:pStyle w:val="ListParagraph"/>
        <w:numPr>
          <w:ilvl w:val="0"/>
          <w:numId w:val="1"/>
        </w:numPr>
      </w:pPr>
      <w:r>
        <w:t>Константин Стаменов - Българска федерация на индустриалните енергийни консуматори</w:t>
      </w:r>
      <w:r>
        <w:tab/>
      </w:r>
    </w:p>
    <w:p w:rsidR="00906343" w:rsidRDefault="00906343" w:rsidP="00602945">
      <w:pPr>
        <w:pStyle w:val="ListParagraph"/>
        <w:numPr>
          <w:ilvl w:val="0"/>
          <w:numId w:val="1"/>
        </w:numPr>
      </w:pPr>
      <w:r w:rsidRPr="00E6230B">
        <w:t xml:space="preserve">Иван Милов </w:t>
      </w:r>
      <w:r>
        <w:t xml:space="preserve">- </w:t>
      </w:r>
      <w:r w:rsidRPr="00E6230B">
        <w:t>Офицерска легия „Раковски”</w:t>
      </w:r>
    </w:p>
    <w:p w:rsidR="00906343" w:rsidRDefault="00906343" w:rsidP="0019057D">
      <w:pPr>
        <w:pStyle w:val="ListParagraph"/>
        <w:numPr>
          <w:ilvl w:val="0"/>
          <w:numId w:val="1"/>
        </w:numPr>
        <w:rPr>
          <w:lang w:val="en-US"/>
        </w:rPr>
      </w:pPr>
      <w:r w:rsidRPr="002B6A64">
        <w:rPr>
          <w:lang w:val="en-US"/>
        </w:rPr>
        <w:t>Валентин Попов - Председател на УС на СФСМВР</w:t>
      </w:r>
    </w:p>
    <w:p w:rsidR="00906343" w:rsidRDefault="00906343" w:rsidP="00602945">
      <w:pPr>
        <w:pStyle w:val="ListParagraph"/>
        <w:numPr>
          <w:ilvl w:val="0"/>
          <w:numId w:val="1"/>
        </w:numPr>
      </w:pPr>
      <w:r w:rsidRPr="003D3044">
        <w:t>Георги Богданов - Национална мрежа за децата</w:t>
      </w:r>
      <w:r w:rsidRPr="00602945">
        <w:t xml:space="preserve"> </w:t>
      </w:r>
    </w:p>
    <w:p w:rsidR="00906343" w:rsidRDefault="00906343" w:rsidP="00602945">
      <w:pPr>
        <w:pStyle w:val="ListParagraph"/>
        <w:numPr>
          <w:ilvl w:val="0"/>
          <w:numId w:val="1"/>
        </w:numPr>
      </w:pPr>
      <w:r w:rsidRPr="00602945">
        <w:t>Пламен Димитров –</w:t>
      </w:r>
      <w:r>
        <w:t xml:space="preserve"> </w:t>
      </w:r>
      <w:r w:rsidRPr="00602945">
        <w:t>КНСБ</w:t>
      </w:r>
    </w:p>
    <w:p w:rsidR="00906343" w:rsidRDefault="00906343" w:rsidP="00602945">
      <w:pPr>
        <w:pStyle w:val="ListParagraph"/>
        <w:numPr>
          <w:ilvl w:val="0"/>
          <w:numId w:val="1"/>
        </w:numPr>
      </w:pPr>
      <w:r w:rsidRPr="00FF0AEF">
        <w:t>Д-р Константин Тренчев –КТ „Подкрепа“</w:t>
      </w:r>
    </w:p>
    <w:p w:rsidR="00906343" w:rsidRDefault="00906343" w:rsidP="00D83FB8">
      <w:pPr>
        <w:pStyle w:val="ListParagraph"/>
        <w:numPr>
          <w:ilvl w:val="0"/>
          <w:numId w:val="1"/>
        </w:numPr>
      </w:pPr>
      <w:r>
        <w:t xml:space="preserve">Тома Белев - Коалиция „За да остане природа в България“ </w:t>
      </w:r>
    </w:p>
    <w:p w:rsidR="00906343" w:rsidRDefault="00906343" w:rsidP="00602945">
      <w:pPr>
        <w:pStyle w:val="ListParagraph"/>
        <w:numPr>
          <w:ilvl w:val="0"/>
          <w:numId w:val="1"/>
        </w:numPr>
      </w:pPr>
      <w:r w:rsidRPr="00FF0AEF">
        <w:t>Огнян Донев –КРИБ</w:t>
      </w:r>
    </w:p>
    <w:p w:rsidR="00906343" w:rsidRPr="00FF0AEF" w:rsidRDefault="00906343" w:rsidP="00602945">
      <w:pPr>
        <w:pStyle w:val="ListParagraph"/>
        <w:numPr>
          <w:ilvl w:val="0"/>
          <w:numId w:val="1"/>
        </w:numPr>
      </w:pPr>
      <w:r w:rsidRPr="00FF0AEF">
        <w:t>Божидар Данев - Българската стопанска камара</w:t>
      </w:r>
    </w:p>
    <w:p w:rsidR="00906343" w:rsidRPr="00FF0AEF" w:rsidRDefault="00906343" w:rsidP="00602945">
      <w:pPr>
        <w:pStyle w:val="ListParagraph"/>
        <w:numPr>
          <w:ilvl w:val="0"/>
          <w:numId w:val="1"/>
        </w:numPr>
      </w:pPr>
      <w:r w:rsidRPr="00FF0AEF">
        <w:t xml:space="preserve">Цветан Симеонов </w:t>
      </w:r>
      <w:r>
        <w:t xml:space="preserve">- </w:t>
      </w:r>
      <w:r w:rsidRPr="00FF0AEF">
        <w:t>Българската търговско-промишлена палата</w:t>
      </w:r>
    </w:p>
    <w:p w:rsidR="00906343" w:rsidRDefault="00906343" w:rsidP="00D83FB8">
      <w:pPr>
        <w:pStyle w:val="ListParagraph"/>
        <w:numPr>
          <w:ilvl w:val="0"/>
          <w:numId w:val="1"/>
        </w:numPr>
      </w:pPr>
      <w:r w:rsidRPr="00FF0AEF">
        <w:t>Васил Велев - Асоциация на индустриалния капитал в България</w:t>
      </w:r>
      <w:r w:rsidRPr="00FF0AEF">
        <w:tab/>
      </w:r>
    </w:p>
    <w:p w:rsidR="00906343" w:rsidRDefault="00906343" w:rsidP="00E6230B">
      <w:pPr>
        <w:pStyle w:val="ListParagraph"/>
        <w:numPr>
          <w:ilvl w:val="0"/>
          <w:numId w:val="1"/>
        </w:numPr>
      </w:pPr>
      <w:r w:rsidRPr="00E6230B">
        <w:t xml:space="preserve">Антоанета Цонева </w:t>
      </w:r>
      <w:r>
        <w:t xml:space="preserve">- </w:t>
      </w:r>
      <w:r w:rsidRPr="00E6230B">
        <w:t>Институт за развитие на публичната среда</w:t>
      </w:r>
      <w:r w:rsidRPr="00E6230B">
        <w:tab/>
      </w:r>
    </w:p>
    <w:p w:rsidR="00906343" w:rsidRDefault="00906343" w:rsidP="00E6230B">
      <w:pPr>
        <w:pStyle w:val="ListParagraph"/>
        <w:numPr>
          <w:ilvl w:val="0"/>
          <w:numId w:val="1"/>
        </w:numPr>
      </w:pPr>
      <w:r w:rsidRPr="00E6230B">
        <w:t xml:space="preserve">Георги Ганев </w:t>
      </w:r>
      <w:r>
        <w:t xml:space="preserve">- </w:t>
      </w:r>
      <w:r w:rsidRPr="00E6230B">
        <w:t>Център за либерални стратегии</w:t>
      </w:r>
      <w:r w:rsidRPr="00E6230B">
        <w:tab/>
      </w:r>
    </w:p>
    <w:p w:rsidR="00906343" w:rsidRPr="00D630B0" w:rsidRDefault="00906343" w:rsidP="00E6230B">
      <w:pPr>
        <w:pStyle w:val="ListParagraph"/>
        <w:numPr>
          <w:ilvl w:val="0"/>
          <w:numId w:val="1"/>
        </w:numPr>
      </w:pPr>
      <w:r w:rsidRPr="00E6230B">
        <w:t xml:space="preserve">Гинка Чавдарова </w:t>
      </w:r>
      <w:r>
        <w:t xml:space="preserve">- </w:t>
      </w:r>
      <w:r w:rsidRPr="00E6230B">
        <w:t>Национално сдружение на</w:t>
      </w:r>
      <w:r>
        <w:t xml:space="preserve"> общините в Република България </w:t>
      </w:r>
      <w:r w:rsidRPr="00E6230B">
        <w:tab/>
      </w:r>
    </w:p>
    <w:p w:rsidR="00906343" w:rsidRDefault="00906343" w:rsidP="00E6230B">
      <w:pPr>
        <w:pStyle w:val="ListParagraph"/>
        <w:numPr>
          <w:ilvl w:val="0"/>
          <w:numId w:val="1"/>
        </w:numPr>
      </w:pPr>
      <w:r>
        <w:t xml:space="preserve">Боян Кулев – представител на </w:t>
      </w:r>
      <w:r w:rsidRPr="00154C40">
        <w:t>българските общности зад граница</w:t>
      </w:r>
    </w:p>
    <w:p w:rsidR="00906343" w:rsidRPr="00E6230B" w:rsidRDefault="00906343" w:rsidP="00AA15CD">
      <w:pPr>
        <w:pStyle w:val="ListParagraph"/>
        <w:numPr>
          <w:ilvl w:val="0"/>
          <w:numId w:val="1"/>
        </w:numPr>
      </w:pPr>
      <w:r w:rsidRPr="00E6230B">
        <w:t xml:space="preserve">Биляна Гяурова-Вегертседер </w:t>
      </w:r>
      <w:r>
        <w:t xml:space="preserve">- </w:t>
      </w:r>
      <w:r w:rsidRPr="00E6230B">
        <w:t>Български институт за правни инициативи</w:t>
      </w:r>
      <w:r w:rsidRPr="00E6230B">
        <w:tab/>
      </w:r>
    </w:p>
    <w:p w:rsidR="00906343" w:rsidRPr="003D3044" w:rsidRDefault="00906343" w:rsidP="00D83FB8">
      <w:pPr>
        <w:pStyle w:val="ListParagraph"/>
        <w:numPr>
          <w:ilvl w:val="0"/>
          <w:numId w:val="1"/>
        </w:numPr>
      </w:pPr>
      <w:r w:rsidRPr="003D3044">
        <w:t xml:space="preserve">Огнян Минчев  - Асоциация “Прозрачност без граници“ </w:t>
      </w:r>
    </w:p>
    <w:p w:rsidR="00906343" w:rsidRDefault="00906343" w:rsidP="00D83FB8">
      <w:pPr>
        <w:pStyle w:val="ListParagraph"/>
        <w:numPr>
          <w:ilvl w:val="0"/>
          <w:numId w:val="1"/>
        </w:numPr>
      </w:pPr>
      <w:r w:rsidRPr="003D3044">
        <w:t>Георги Стоев - Индъстри Уоч</w:t>
      </w:r>
      <w:r w:rsidRPr="003D3044">
        <w:tab/>
      </w:r>
    </w:p>
    <w:p w:rsidR="00906343" w:rsidRDefault="00906343" w:rsidP="00D83FB8">
      <w:pPr>
        <w:pStyle w:val="ListParagraph"/>
        <w:numPr>
          <w:ilvl w:val="0"/>
          <w:numId w:val="1"/>
        </w:numPr>
      </w:pPr>
      <w:r>
        <w:t>Доц. д-р Даниел Смилов – СУ „Св. Климент Охридски“</w:t>
      </w:r>
      <w:r>
        <w:tab/>
      </w:r>
    </w:p>
    <w:p w:rsidR="00906343" w:rsidRDefault="00906343" w:rsidP="008B00B8">
      <w:pPr>
        <w:pStyle w:val="ListParagraph"/>
        <w:numPr>
          <w:ilvl w:val="0"/>
          <w:numId w:val="1"/>
        </w:numPr>
      </w:pPr>
      <w:r>
        <w:t>Доц. д-р Антоний Гълъбов – Нов Български Университет</w:t>
      </w:r>
    </w:p>
    <w:p w:rsidR="00906343" w:rsidRDefault="00906343" w:rsidP="008B00B8">
      <w:pPr>
        <w:pStyle w:val="ListParagraph"/>
        <w:numPr>
          <w:ilvl w:val="0"/>
          <w:numId w:val="1"/>
        </w:numPr>
      </w:pPr>
      <w:r>
        <w:t>Иван Павлов - Синдикат на служителите на МВР.</w:t>
      </w:r>
    </w:p>
    <w:p w:rsidR="00906343" w:rsidRDefault="00906343" w:rsidP="008B00B8">
      <w:pPr>
        <w:pStyle w:val="ListParagraph"/>
      </w:pPr>
      <w:r>
        <w:tab/>
      </w:r>
    </w:p>
    <w:p w:rsidR="00906343" w:rsidRDefault="00906343" w:rsidP="008A0012">
      <w:pPr>
        <w:pStyle w:val="ListParagraph"/>
      </w:pPr>
    </w:p>
    <w:sectPr w:rsidR="00906343" w:rsidSect="00AB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499"/>
    <w:multiLevelType w:val="hybridMultilevel"/>
    <w:tmpl w:val="0510AE96"/>
    <w:lvl w:ilvl="0" w:tplc="AAFC37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9F7DF6"/>
    <w:multiLevelType w:val="hybridMultilevel"/>
    <w:tmpl w:val="28A4786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945"/>
    <w:rsid w:val="00037766"/>
    <w:rsid w:val="00152EC1"/>
    <w:rsid w:val="00154C40"/>
    <w:rsid w:val="0018034B"/>
    <w:rsid w:val="0019057D"/>
    <w:rsid w:val="001B6A7A"/>
    <w:rsid w:val="002815AC"/>
    <w:rsid w:val="002B6A64"/>
    <w:rsid w:val="00332A09"/>
    <w:rsid w:val="003D3044"/>
    <w:rsid w:val="0045381F"/>
    <w:rsid w:val="005D3DA3"/>
    <w:rsid w:val="00602945"/>
    <w:rsid w:val="0076347F"/>
    <w:rsid w:val="008A0012"/>
    <w:rsid w:val="008B00B8"/>
    <w:rsid w:val="008E33E8"/>
    <w:rsid w:val="00906343"/>
    <w:rsid w:val="0091171B"/>
    <w:rsid w:val="009B3733"/>
    <w:rsid w:val="00AA15CD"/>
    <w:rsid w:val="00AB7D39"/>
    <w:rsid w:val="00C16396"/>
    <w:rsid w:val="00C24668"/>
    <w:rsid w:val="00C42512"/>
    <w:rsid w:val="00D57FC1"/>
    <w:rsid w:val="00D630B0"/>
    <w:rsid w:val="00D83FB8"/>
    <w:rsid w:val="00E55612"/>
    <w:rsid w:val="00E6230B"/>
    <w:rsid w:val="00E90155"/>
    <w:rsid w:val="00FF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2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250</Words>
  <Characters>1425</Characters>
  <Application>Microsoft Office Outlook</Application>
  <DocSecurity>0</DocSecurity>
  <Lines>0</Lines>
  <Paragraphs>0</Paragraphs>
  <ScaleCrop>false</ScaleCrop>
  <Company>ADMP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Vasileva</dc:creator>
  <cp:keywords/>
  <dc:description/>
  <cp:lastModifiedBy>V.Ninov</cp:lastModifiedBy>
  <cp:revision>29</cp:revision>
  <cp:lastPrinted>2013-02-28T10:02:00Z</cp:lastPrinted>
  <dcterms:created xsi:type="dcterms:W3CDTF">2013-02-27T14:30:00Z</dcterms:created>
  <dcterms:modified xsi:type="dcterms:W3CDTF">2013-02-28T14:27:00Z</dcterms:modified>
</cp:coreProperties>
</file>