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B2" w:rsidRDefault="007B06B2" w:rsidP="00F0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НА ПРЕЗИДЕНТА </w:t>
      </w:r>
    </w:p>
    <w:p w:rsidR="007B06B2" w:rsidRDefault="007B06B2" w:rsidP="00F0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РЕПУБЛИКА БЪЛГАРИЯ</w:t>
      </w:r>
    </w:p>
    <w:p w:rsidR="007B06B2" w:rsidRDefault="007B06B2" w:rsidP="00F008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B06B2" w:rsidRPr="00F008D6" w:rsidRDefault="007B06B2" w:rsidP="00F008D6">
      <w:pPr>
        <w:jc w:val="center"/>
        <w:rPr>
          <w:b/>
          <w:sz w:val="28"/>
          <w:szCs w:val="28"/>
        </w:rPr>
      </w:pPr>
      <w:r w:rsidRPr="00F008D6">
        <w:rPr>
          <w:b/>
          <w:sz w:val="28"/>
          <w:szCs w:val="28"/>
        </w:rPr>
        <w:t>КОМИСИЯ ПО НАИМЕНУВАНЕ НА ОБЕКТИ С НАЦИОНАЛНО ЗНАЧЕНИЕ И НАСЕЛЕНИ МЕСТА</w:t>
      </w:r>
    </w:p>
    <w:p w:rsidR="007B06B2" w:rsidRDefault="007B06B2" w:rsidP="00F008D6">
      <w:pPr>
        <w:jc w:val="center"/>
        <w:rPr>
          <w:b/>
          <w:sz w:val="28"/>
          <w:szCs w:val="28"/>
        </w:rPr>
      </w:pPr>
    </w:p>
    <w:p w:rsidR="007B06B2" w:rsidRPr="00F008D6" w:rsidRDefault="007B06B2" w:rsidP="00F008D6">
      <w:pPr>
        <w:jc w:val="center"/>
        <w:rPr>
          <w:b/>
          <w:sz w:val="28"/>
          <w:szCs w:val="28"/>
        </w:rPr>
      </w:pPr>
    </w:p>
    <w:p w:rsidR="007B06B2" w:rsidRDefault="007B06B2" w:rsidP="00F0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Р А В К А</w:t>
      </w:r>
    </w:p>
    <w:p w:rsidR="007B06B2" w:rsidRDefault="007B06B2" w:rsidP="00F008D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периода </w:t>
      </w:r>
      <w:r w:rsidRPr="00FF6AE5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януари - 30 юни </w:t>
      </w:r>
      <w:smartTag w:uri="urn:schemas-microsoft-com:office:smarttags" w:element="metricconverter">
        <w:smartTagPr>
          <w:attr w:name="ProductID" w:val="2012 г"/>
        </w:smartTagPr>
        <w:r w:rsidRPr="00FF6AE5">
          <w:rPr>
            <w:b/>
            <w:bCs/>
            <w:sz w:val="28"/>
            <w:szCs w:val="28"/>
          </w:rPr>
          <w:t>20</w:t>
        </w:r>
        <w:r>
          <w:rPr>
            <w:b/>
            <w:bCs/>
            <w:sz w:val="28"/>
            <w:szCs w:val="28"/>
          </w:rPr>
          <w:t>1</w:t>
        </w:r>
        <w:r w:rsidRPr="00FF6AE5">
          <w:rPr>
            <w:b/>
            <w:bCs/>
            <w:sz w:val="28"/>
            <w:szCs w:val="28"/>
          </w:rPr>
          <w:t xml:space="preserve">2 </w:t>
        </w:r>
        <w:r>
          <w:rPr>
            <w:b/>
            <w:bCs/>
            <w:sz w:val="28"/>
            <w:szCs w:val="28"/>
          </w:rPr>
          <w:t>г</w:t>
        </w:r>
      </w:smartTag>
      <w:r>
        <w:rPr>
          <w:b/>
          <w:bCs/>
          <w:sz w:val="28"/>
          <w:szCs w:val="28"/>
        </w:rPr>
        <w:t>.</w:t>
      </w:r>
    </w:p>
    <w:p w:rsidR="007B06B2" w:rsidRDefault="007B06B2" w:rsidP="00F008D6">
      <w:pPr>
        <w:jc w:val="center"/>
        <w:rPr>
          <w:b/>
          <w:sz w:val="28"/>
          <w:szCs w:val="28"/>
        </w:rPr>
      </w:pPr>
    </w:p>
    <w:p w:rsidR="007B06B2" w:rsidRDefault="007B06B2" w:rsidP="00FF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6B2" w:rsidRPr="00930DBD" w:rsidRDefault="007B06B2" w:rsidP="00930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DBD">
        <w:rPr>
          <w:b/>
          <w:sz w:val="28"/>
          <w:szCs w:val="28"/>
        </w:rPr>
        <w:t>1. Информация за постъпилите предложения в Комисията по наименуване на обекти с национално значение и населени места</w:t>
      </w:r>
    </w:p>
    <w:p w:rsidR="007B06B2" w:rsidRDefault="007B06B2" w:rsidP="00FF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6B2" w:rsidRDefault="007B06B2" w:rsidP="00FF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AE5">
        <w:rPr>
          <w:sz w:val="28"/>
          <w:szCs w:val="28"/>
        </w:rPr>
        <w:t xml:space="preserve">За периода </w:t>
      </w:r>
      <w:r w:rsidRPr="00FF6AE5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януари - 30 юни </w:t>
      </w:r>
      <w:smartTag w:uri="urn:schemas-microsoft-com:office:smarttags" w:element="metricconverter">
        <w:smartTagPr>
          <w:attr w:name="ProductID" w:val="2012 г"/>
        </w:smartTagPr>
        <w:r w:rsidRPr="00FF6AE5">
          <w:rPr>
            <w:b/>
            <w:bCs/>
            <w:sz w:val="28"/>
            <w:szCs w:val="28"/>
          </w:rPr>
          <w:t>20</w:t>
        </w:r>
        <w:r>
          <w:rPr>
            <w:b/>
            <w:bCs/>
            <w:sz w:val="28"/>
            <w:szCs w:val="28"/>
          </w:rPr>
          <w:t>1</w:t>
        </w:r>
        <w:r w:rsidRPr="00FF6AE5">
          <w:rPr>
            <w:b/>
            <w:bCs/>
            <w:sz w:val="28"/>
            <w:szCs w:val="28"/>
          </w:rPr>
          <w:t xml:space="preserve">2 </w:t>
        </w:r>
        <w:r>
          <w:rPr>
            <w:b/>
            <w:bCs/>
            <w:sz w:val="28"/>
            <w:szCs w:val="28"/>
          </w:rPr>
          <w:t>г</w:t>
        </w:r>
      </w:smartTag>
      <w:r>
        <w:rPr>
          <w:b/>
          <w:bCs/>
          <w:sz w:val="28"/>
          <w:szCs w:val="28"/>
        </w:rPr>
        <w:t>.</w:t>
      </w:r>
      <w:r w:rsidRPr="00FF6AE5">
        <w:rPr>
          <w:sz w:val="28"/>
          <w:szCs w:val="28"/>
        </w:rPr>
        <w:t xml:space="preserve"> са </w:t>
      </w:r>
      <w:r>
        <w:rPr>
          <w:sz w:val="28"/>
          <w:szCs w:val="28"/>
        </w:rPr>
        <w:t xml:space="preserve">направени </w:t>
      </w:r>
      <w:r w:rsidRPr="007254FE">
        <w:rPr>
          <w:b/>
          <w:sz w:val="28"/>
          <w:szCs w:val="28"/>
        </w:rPr>
        <w:t xml:space="preserve">пет предложения </w:t>
      </w:r>
      <w:r>
        <w:rPr>
          <w:sz w:val="28"/>
          <w:szCs w:val="28"/>
        </w:rPr>
        <w:t>до Президента на Републиката за наименуване и преименуване на обекти с национално значение и населени места, по които са образувани преписки.</w:t>
      </w:r>
    </w:p>
    <w:p w:rsidR="007B06B2" w:rsidRPr="00ED6EF8" w:rsidRDefault="007B06B2" w:rsidP="00C51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06B2" w:rsidRDefault="007B06B2" w:rsidP="00C51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отчетения период в Комисията по наименуване на обекти с национално значение и населени места са постъпили предложения от </w:t>
      </w:r>
      <w:r w:rsidRPr="00347C90">
        <w:rPr>
          <w:sz w:val="28"/>
          <w:szCs w:val="28"/>
        </w:rPr>
        <w:t>Комисията по антарктически наименования към Министерство на външните работи</w:t>
      </w:r>
      <w:r>
        <w:rPr>
          <w:sz w:val="28"/>
          <w:szCs w:val="28"/>
        </w:rPr>
        <w:t xml:space="preserve">, инициативни комитети и индивидуални молби на граждани. </w:t>
      </w:r>
    </w:p>
    <w:p w:rsidR="007B06B2" w:rsidRDefault="007B06B2" w:rsidP="00B72F58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7B06B2" w:rsidRPr="00ED6EF8" w:rsidRDefault="007B06B2" w:rsidP="00B72F58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Тематично разделение</w:t>
      </w:r>
      <w:r w:rsidRPr="00ED6EF8">
        <w:rPr>
          <w:b/>
          <w:sz w:val="28"/>
          <w:szCs w:val="28"/>
        </w:rPr>
        <w:t>:</w:t>
      </w:r>
    </w:p>
    <w:p w:rsidR="007B06B2" w:rsidRPr="00B11877" w:rsidRDefault="007B06B2" w:rsidP="00085204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u w:val="single"/>
        </w:rPr>
      </w:pPr>
      <w:r w:rsidRPr="00B11877">
        <w:rPr>
          <w:i/>
          <w:sz w:val="28"/>
          <w:szCs w:val="28"/>
          <w:u w:val="single"/>
        </w:rPr>
        <w:t xml:space="preserve">1. </w:t>
      </w:r>
      <w:r>
        <w:rPr>
          <w:i/>
          <w:sz w:val="28"/>
          <w:szCs w:val="28"/>
          <w:u w:val="single"/>
        </w:rPr>
        <w:t>Наиме</w:t>
      </w:r>
      <w:r w:rsidRPr="00B11877">
        <w:rPr>
          <w:i/>
          <w:sz w:val="28"/>
          <w:szCs w:val="28"/>
          <w:u w:val="single"/>
        </w:rPr>
        <w:t>нуване на обекти с национално значение</w:t>
      </w:r>
    </w:p>
    <w:p w:rsidR="007B06B2" w:rsidRDefault="007B06B2" w:rsidP="00B72F5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Образувани са три преписки:</w:t>
      </w:r>
    </w:p>
    <w:p w:rsidR="007B06B2" w:rsidRDefault="007B06B2" w:rsidP="00B72F5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първа преписка - </w:t>
      </w:r>
      <w:r w:rsidRPr="00B11877">
        <w:rPr>
          <w:b/>
          <w:sz w:val="28"/>
          <w:szCs w:val="28"/>
        </w:rPr>
        <w:t>едно</w:t>
      </w:r>
      <w:r>
        <w:rPr>
          <w:sz w:val="28"/>
          <w:szCs w:val="28"/>
        </w:rPr>
        <w:t xml:space="preserve"> предложение за преименуване на обект с национално значение - предложението е отхвърлено;</w:t>
      </w:r>
    </w:p>
    <w:p w:rsidR="007B06B2" w:rsidRPr="00ED6EF8" w:rsidRDefault="007B06B2" w:rsidP="009859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 преписка - </w:t>
      </w:r>
      <w:r w:rsidRPr="00B11877">
        <w:rPr>
          <w:b/>
          <w:sz w:val="28"/>
          <w:szCs w:val="28"/>
        </w:rPr>
        <w:t>636</w:t>
      </w:r>
      <w:r>
        <w:rPr>
          <w:sz w:val="28"/>
          <w:szCs w:val="28"/>
        </w:rPr>
        <w:t xml:space="preserve"> предложения за наименуване на географски обекти в Антарктика;</w:t>
      </w:r>
    </w:p>
    <w:p w:rsidR="007B06B2" w:rsidRPr="00ED6EF8" w:rsidRDefault="007B06B2" w:rsidP="00BB11A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трета преписка - </w:t>
      </w:r>
      <w:r w:rsidRPr="00B11877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предложения за наименуване на географски обекти в Антарктика.</w:t>
      </w:r>
    </w:p>
    <w:p w:rsidR="007B06B2" w:rsidRPr="00B11877" w:rsidRDefault="007B06B2" w:rsidP="00C5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последните две преписки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е издаден Указ № 324 за наименуване на 535 географски обекти в Антарктика (Обн., ДВ, бр. </w:t>
      </w:r>
      <w:r w:rsidRPr="00B11877">
        <w:rPr>
          <w:sz w:val="28"/>
          <w:szCs w:val="28"/>
        </w:rPr>
        <w:t xml:space="preserve">75 от 2 октомври </w:t>
      </w:r>
      <w:smartTag w:uri="urn:schemas-microsoft-com:office:smarttags" w:element="metricconverter">
        <w:smartTagPr>
          <w:attr w:name="ProductID" w:val="2012 г"/>
        </w:smartTagPr>
        <w:r w:rsidRPr="00B11877">
          <w:rPr>
            <w:sz w:val="28"/>
            <w:szCs w:val="28"/>
          </w:rPr>
          <w:t>2012 г</w:t>
        </w:r>
      </w:smartTag>
      <w:r w:rsidRPr="00B11877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7B06B2" w:rsidRDefault="007B06B2" w:rsidP="0008520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06B2" w:rsidRDefault="007B06B2" w:rsidP="00085204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u w:val="single"/>
        </w:rPr>
      </w:pPr>
      <w:r w:rsidRPr="00B11877">
        <w:rPr>
          <w:i/>
          <w:sz w:val="28"/>
          <w:szCs w:val="28"/>
          <w:u w:val="single"/>
        </w:rPr>
        <w:t xml:space="preserve">2. </w:t>
      </w:r>
      <w:r>
        <w:rPr>
          <w:i/>
          <w:sz w:val="28"/>
          <w:szCs w:val="28"/>
          <w:u w:val="single"/>
        </w:rPr>
        <w:t>Наи</w:t>
      </w:r>
      <w:r w:rsidRPr="00B11877">
        <w:rPr>
          <w:i/>
          <w:sz w:val="28"/>
          <w:szCs w:val="28"/>
          <w:u w:val="single"/>
        </w:rPr>
        <w:t>менуване на населени места</w:t>
      </w:r>
    </w:p>
    <w:p w:rsidR="007B06B2" w:rsidRDefault="007B06B2" w:rsidP="00B1187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Образувани са две преписки:</w:t>
      </w:r>
    </w:p>
    <w:p w:rsidR="007B06B2" w:rsidRDefault="007B06B2" w:rsidP="00B1187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първа преписка - </w:t>
      </w:r>
      <w:r w:rsidRPr="00B11877">
        <w:rPr>
          <w:b/>
          <w:sz w:val="28"/>
          <w:szCs w:val="28"/>
        </w:rPr>
        <w:t>едно</w:t>
      </w:r>
      <w:r>
        <w:rPr>
          <w:sz w:val="28"/>
          <w:szCs w:val="28"/>
        </w:rPr>
        <w:t xml:space="preserve"> предложение за преименуване на населено място - предложението е отхвърлено;</w:t>
      </w:r>
    </w:p>
    <w:p w:rsidR="007B06B2" w:rsidRDefault="007B06B2" w:rsidP="00B1187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 преписка - </w:t>
      </w:r>
      <w:r w:rsidRPr="00997CC0"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>предложения за преименуване на населени места - предложенията са отхвърлени.</w:t>
      </w:r>
    </w:p>
    <w:p w:rsidR="007B06B2" w:rsidRDefault="007B06B2" w:rsidP="00F36481">
      <w:pPr>
        <w:ind w:firstLine="709"/>
        <w:jc w:val="both"/>
        <w:rPr>
          <w:sz w:val="28"/>
          <w:szCs w:val="28"/>
        </w:rPr>
      </w:pPr>
    </w:p>
    <w:p w:rsidR="007B06B2" w:rsidRDefault="007B06B2" w:rsidP="007254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Правилата за работа на Комисията всички заинтересовани ведомства и лица са уведомени писмено за приетите решения.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:rsidR="007B06B2" w:rsidRDefault="007B06B2" w:rsidP="007254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06B2" w:rsidRDefault="007B06B2" w:rsidP="007254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06B2" w:rsidRDefault="007B06B2" w:rsidP="007254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06B2" w:rsidRDefault="007B06B2" w:rsidP="007254F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7B06B2" w:rsidSect="00ED6EF8">
      <w:pgSz w:w="11906" w:h="16838"/>
      <w:pgMar w:top="107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B2" w:rsidRDefault="007B06B2">
      <w:r>
        <w:separator/>
      </w:r>
    </w:p>
  </w:endnote>
  <w:endnote w:type="continuationSeparator" w:id="0">
    <w:p w:rsidR="007B06B2" w:rsidRDefault="007B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B2" w:rsidRDefault="007B06B2">
      <w:r>
        <w:separator/>
      </w:r>
    </w:p>
  </w:footnote>
  <w:footnote w:type="continuationSeparator" w:id="0">
    <w:p w:rsidR="007B06B2" w:rsidRDefault="007B06B2">
      <w:r>
        <w:continuationSeparator/>
      </w:r>
    </w:p>
  </w:footnote>
  <w:footnote w:id="1">
    <w:p w:rsidR="007B06B2" w:rsidRDefault="007B06B2">
      <w:pPr>
        <w:pStyle w:val="FootnoteText"/>
      </w:pPr>
      <w:r>
        <w:rPr>
          <w:rStyle w:val="FootnoteReference"/>
        </w:rPr>
        <w:footnoteRef/>
      </w:r>
      <w:r>
        <w:t xml:space="preserve"> Предложенията са направени от Комисията по антарктически наименования към Министерство на външните работи. </w:t>
      </w:r>
    </w:p>
  </w:footnote>
  <w:footnote w:id="2">
    <w:p w:rsidR="007B06B2" w:rsidRDefault="007B06B2" w:rsidP="007254FE">
      <w:pPr>
        <w:pStyle w:val="FootnoteText"/>
      </w:pPr>
      <w:r>
        <w:rPr>
          <w:rStyle w:val="FootnoteReference"/>
        </w:rPr>
        <w:footnoteRef/>
      </w:r>
      <w:r>
        <w:t xml:space="preserve"> На основание член 10 от Правилата за работа на Комисията по наименуване на обекти с национално значение и населени места.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9E2"/>
    <w:multiLevelType w:val="hybridMultilevel"/>
    <w:tmpl w:val="765E8700"/>
    <w:lvl w:ilvl="0" w:tplc="040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C256655"/>
    <w:multiLevelType w:val="hybridMultilevel"/>
    <w:tmpl w:val="0E6EE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32C84"/>
    <w:multiLevelType w:val="hybridMultilevel"/>
    <w:tmpl w:val="001A2B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D6"/>
    <w:rsid w:val="00045037"/>
    <w:rsid w:val="00085204"/>
    <w:rsid w:val="000D252A"/>
    <w:rsid w:val="00185F9E"/>
    <w:rsid w:val="001B78C1"/>
    <w:rsid w:val="001C78B1"/>
    <w:rsid w:val="00205B42"/>
    <w:rsid w:val="00234064"/>
    <w:rsid w:val="003240B1"/>
    <w:rsid w:val="00340CD4"/>
    <w:rsid w:val="00347C90"/>
    <w:rsid w:val="00473C2E"/>
    <w:rsid w:val="00547DC7"/>
    <w:rsid w:val="006B4DEB"/>
    <w:rsid w:val="007254FE"/>
    <w:rsid w:val="007607DB"/>
    <w:rsid w:val="007B06B2"/>
    <w:rsid w:val="008C6DF0"/>
    <w:rsid w:val="00930DBD"/>
    <w:rsid w:val="009553AE"/>
    <w:rsid w:val="00985903"/>
    <w:rsid w:val="00997C78"/>
    <w:rsid w:val="00997CC0"/>
    <w:rsid w:val="00B11877"/>
    <w:rsid w:val="00B50AF7"/>
    <w:rsid w:val="00B55C9B"/>
    <w:rsid w:val="00B72F58"/>
    <w:rsid w:val="00BA0094"/>
    <w:rsid w:val="00BB11AD"/>
    <w:rsid w:val="00C1583D"/>
    <w:rsid w:val="00C5110B"/>
    <w:rsid w:val="00D47148"/>
    <w:rsid w:val="00E43034"/>
    <w:rsid w:val="00ED6EF8"/>
    <w:rsid w:val="00EE420C"/>
    <w:rsid w:val="00F008D6"/>
    <w:rsid w:val="00F1401C"/>
    <w:rsid w:val="00F23C8A"/>
    <w:rsid w:val="00F36481"/>
    <w:rsid w:val="00F47944"/>
    <w:rsid w:val="00F51635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D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F008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08D6"/>
    <w:rPr>
      <w:rFonts w:ascii="Courier New" w:hAnsi="Courier New" w:cs="Courier New"/>
      <w:lang w:val="bg-BG" w:eastAsia="bg-BG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30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9A2"/>
  </w:style>
  <w:style w:type="character" w:styleId="FootnoteReference">
    <w:name w:val="footnote reference"/>
    <w:basedOn w:val="DefaultParagraphFont"/>
    <w:uiPriority w:val="99"/>
    <w:semiHidden/>
    <w:rsid w:val="00E430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254F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1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251</Words>
  <Characters>1434</Characters>
  <Application>Microsoft Office Outlook</Application>
  <DocSecurity>0</DocSecurity>
  <Lines>0</Lines>
  <Paragraphs>0</Paragraphs>
  <ScaleCrop>false</ScaleCrop>
  <Company>Administration of the President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 ПРЕЗИДЕНТА </dc:title>
  <dc:subject/>
  <dc:creator>bivanova</dc:creator>
  <cp:keywords/>
  <dc:description/>
  <cp:lastModifiedBy>bivanova</cp:lastModifiedBy>
  <cp:revision>16</cp:revision>
  <dcterms:created xsi:type="dcterms:W3CDTF">2012-11-26T10:59:00Z</dcterms:created>
  <dcterms:modified xsi:type="dcterms:W3CDTF">2012-12-04T08:18:00Z</dcterms:modified>
</cp:coreProperties>
</file>