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7" w:rsidRDefault="00FD0527" w:rsidP="0040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НА ПРЕЗИДЕНТА </w:t>
      </w:r>
    </w:p>
    <w:p w:rsidR="00FD0527" w:rsidRDefault="00FD0527" w:rsidP="0040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РЕПУБЛИКА БЪЛГАРИЯ</w:t>
      </w:r>
    </w:p>
    <w:p w:rsidR="00FD0527" w:rsidRDefault="00FD0527" w:rsidP="004033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FD0527" w:rsidRPr="00F008D6" w:rsidRDefault="00FD0527" w:rsidP="0040337B">
      <w:pPr>
        <w:jc w:val="center"/>
        <w:rPr>
          <w:b/>
          <w:sz w:val="28"/>
          <w:szCs w:val="28"/>
        </w:rPr>
      </w:pPr>
      <w:r w:rsidRPr="00F008D6">
        <w:rPr>
          <w:b/>
          <w:sz w:val="28"/>
          <w:szCs w:val="28"/>
        </w:rPr>
        <w:t>КОМИСИЯ ПО НАИМЕНУВАНЕ НА ОБЕКТИ С НАЦИОНАЛНО ЗНАЧЕНИЕ И НАСЕЛЕНИ МЕСТА</w:t>
      </w:r>
    </w:p>
    <w:p w:rsidR="00FD0527" w:rsidRDefault="00FD0527" w:rsidP="0040337B">
      <w:pPr>
        <w:jc w:val="center"/>
        <w:rPr>
          <w:b/>
          <w:sz w:val="28"/>
          <w:szCs w:val="28"/>
        </w:rPr>
      </w:pPr>
    </w:p>
    <w:p w:rsidR="00FD0527" w:rsidRDefault="00FD0527" w:rsidP="0040337B">
      <w:pPr>
        <w:jc w:val="center"/>
        <w:rPr>
          <w:b/>
          <w:sz w:val="28"/>
          <w:szCs w:val="28"/>
        </w:rPr>
      </w:pPr>
    </w:p>
    <w:p w:rsidR="00FD0527" w:rsidRPr="00F008D6" w:rsidRDefault="00FD0527" w:rsidP="0040337B">
      <w:pPr>
        <w:jc w:val="center"/>
        <w:rPr>
          <w:b/>
          <w:sz w:val="28"/>
          <w:szCs w:val="28"/>
        </w:rPr>
      </w:pPr>
    </w:p>
    <w:p w:rsidR="00FD0527" w:rsidRDefault="00FD0527" w:rsidP="0040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 Р А В К А</w:t>
      </w:r>
    </w:p>
    <w:p w:rsidR="00FD0527" w:rsidRDefault="00FD0527" w:rsidP="00403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периода </w:t>
      </w:r>
      <w:r>
        <w:rPr>
          <w:b/>
          <w:bCs/>
          <w:sz w:val="28"/>
          <w:szCs w:val="28"/>
        </w:rPr>
        <w:t xml:space="preserve">1 юли - 30 ноември </w:t>
      </w:r>
      <w:smartTag w:uri="urn:schemas-microsoft-com:office:smarttags" w:element="metricconverter">
        <w:smartTagPr>
          <w:attr w:name="ProductID" w:val="2012 г"/>
        </w:smartTagPr>
        <w:r w:rsidRPr="00FF6AE5">
          <w:rPr>
            <w:b/>
            <w:bCs/>
            <w:sz w:val="28"/>
            <w:szCs w:val="28"/>
          </w:rPr>
          <w:t>20</w:t>
        </w:r>
        <w:r>
          <w:rPr>
            <w:b/>
            <w:bCs/>
            <w:sz w:val="28"/>
            <w:szCs w:val="28"/>
          </w:rPr>
          <w:t>1</w:t>
        </w:r>
        <w:r w:rsidRPr="00FF6AE5">
          <w:rPr>
            <w:b/>
            <w:bCs/>
            <w:sz w:val="28"/>
            <w:szCs w:val="28"/>
          </w:rPr>
          <w:t xml:space="preserve">2 </w:t>
        </w:r>
        <w:r>
          <w:rPr>
            <w:b/>
            <w:bCs/>
            <w:sz w:val="28"/>
            <w:szCs w:val="28"/>
          </w:rPr>
          <w:t>г</w:t>
        </w:r>
      </w:smartTag>
      <w:r>
        <w:rPr>
          <w:b/>
          <w:bCs/>
          <w:sz w:val="28"/>
          <w:szCs w:val="28"/>
        </w:rPr>
        <w:t>.</w:t>
      </w:r>
    </w:p>
    <w:p w:rsidR="00FD0527" w:rsidRDefault="00FD0527" w:rsidP="0040337B">
      <w:pPr>
        <w:jc w:val="center"/>
        <w:rPr>
          <w:b/>
          <w:sz w:val="28"/>
          <w:szCs w:val="28"/>
        </w:rPr>
      </w:pPr>
    </w:p>
    <w:p w:rsidR="00FD0527" w:rsidRDefault="00FD0527" w:rsidP="0040337B">
      <w:pPr>
        <w:jc w:val="center"/>
        <w:rPr>
          <w:b/>
          <w:sz w:val="28"/>
          <w:szCs w:val="28"/>
        </w:rPr>
      </w:pPr>
    </w:p>
    <w:p w:rsidR="00FD0527" w:rsidRPr="00930DBD" w:rsidRDefault="00FD0527" w:rsidP="008167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30DBD">
        <w:rPr>
          <w:b/>
          <w:sz w:val="28"/>
          <w:szCs w:val="28"/>
        </w:rPr>
        <w:t>1. Информация за постъпилите предложения в Комисията по наименуване на обекти с национално значение и населени места</w:t>
      </w:r>
    </w:p>
    <w:p w:rsidR="00FD0527" w:rsidRDefault="00FD0527" w:rsidP="004033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2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F6AE5">
        <w:rPr>
          <w:sz w:val="28"/>
          <w:szCs w:val="28"/>
        </w:rPr>
        <w:t xml:space="preserve">За периода </w:t>
      </w:r>
      <w:r>
        <w:rPr>
          <w:b/>
          <w:bCs/>
          <w:sz w:val="28"/>
          <w:szCs w:val="28"/>
        </w:rPr>
        <w:t xml:space="preserve">1 юли - 30 ноември </w:t>
      </w:r>
      <w:smartTag w:uri="urn:schemas-microsoft-com:office:smarttags" w:element="metricconverter">
        <w:smartTagPr>
          <w:attr w:name="ProductID" w:val="2012 г"/>
        </w:smartTagPr>
        <w:r w:rsidRPr="00FF6AE5">
          <w:rPr>
            <w:b/>
            <w:bCs/>
            <w:sz w:val="28"/>
            <w:szCs w:val="28"/>
          </w:rPr>
          <w:t>20</w:t>
        </w:r>
        <w:r>
          <w:rPr>
            <w:b/>
            <w:bCs/>
            <w:sz w:val="28"/>
            <w:szCs w:val="28"/>
          </w:rPr>
          <w:t>1</w:t>
        </w:r>
        <w:r w:rsidRPr="00FF6AE5">
          <w:rPr>
            <w:b/>
            <w:bCs/>
            <w:sz w:val="28"/>
            <w:szCs w:val="28"/>
          </w:rPr>
          <w:t xml:space="preserve">2 </w:t>
        </w:r>
        <w:r>
          <w:rPr>
            <w:b/>
            <w:bCs/>
            <w:sz w:val="28"/>
            <w:szCs w:val="28"/>
          </w:rPr>
          <w:t>г</w:t>
        </w:r>
      </w:smartTag>
      <w:r>
        <w:rPr>
          <w:b/>
          <w:bCs/>
          <w:sz w:val="28"/>
          <w:szCs w:val="28"/>
        </w:rPr>
        <w:t>.</w:t>
      </w:r>
      <w:r w:rsidRPr="00FF6AE5">
        <w:rPr>
          <w:sz w:val="28"/>
          <w:szCs w:val="28"/>
        </w:rPr>
        <w:t xml:space="preserve"> са </w:t>
      </w:r>
      <w:r>
        <w:rPr>
          <w:sz w:val="28"/>
          <w:szCs w:val="28"/>
        </w:rPr>
        <w:t xml:space="preserve">направени </w:t>
      </w:r>
      <w:r w:rsidRPr="0081675D">
        <w:rPr>
          <w:b/>
          <w:sz w:val="28"/>
          <w:szCs w:val="28"/>
        </w:rPr>
        <w:t>четири предложения</w:t>
      </w:r>
      <w:r>
        <w:rPr>
          <w:sz w:val="28"/>
          <w:szCs w:val="28"/>
        </w:rPr>
        <w:t xml:space="preserve"> до Президента на Републиката за наименуване и преименуване на обекти с национално значение и населени места, по които са образувани преписки.</w:t>
      </w:r>
      <w:r w:rsidRPr="00410001">
        <w:rPr>
          <w:b/>
          <w:sz w:val="28"/>
          <w:szCs w:val="28"/>
        </w:rPr>
        <w:t xml:space="preserve"> </w:t>
      </w:r>
    </w:p>
    <w:p w:rsidR="00FD0527" w:rsidRDefault="00FD0527" w:rsidP="008A3EB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D0527" w:rsidRDefault="00FD0527" w:rsidP="008A3EB0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 отчетения период в Комисията по наименуване на обекти с национално значение и населени места са постъпили предложения от представители на политически партии и индивидуални молби на граждани. </w:t>
      </w:r>
    </w:p>
    <w:p w:rsidR="00FD052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FD0527" w:rsidRPr="00ED6EF8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ED6EF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тично разделение на </w:t>
      </w:r>
      <w:r w:rsidRPr="00ED6EF8">
        <w:rPr>
          <w:b/>
          <w:sz w:val="28"/>
          <w:szCs w:val="28"/>
        </w:rPr>
        <w:t>преписки</w:t>
      </w:r>
      <w:r>
        <w:rPr>
          <w:b/>
          <w:sz w:val="28"/>
          <w:szCs w:val="28"/>
        </w:rPr>
        <w:t>те</w:t>
      </w:r>
      <w:r w:rsidRPr="00ED6EF8">
        <w:rPr>
          <w:b/>
          <w:sz w:val="28"/>
          <w:szCs w:val="28"/>
        </w:rPr>
        <w:t>:</w:t>
      </w:r>
    </w:p>
    <w:p w:rsidR="00FD0527" w:rsidRPr="00ED6EF8" w:rsidRDefault="00FD0527" w:rsidP="0041000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Наименуване н</w:t>
      </w:r>
      <w:r w:rsidRPr="00ED6EF8">
        <w:rPr>
          <w:sz w:val="28"/>
          <w:szCs w:val="28"/>
        </w:rPr>
        <w:t>а обекти с национално значение</w:t>
      </w:r>
      <w:r>
        <w:rPr>
          <w:sz w:val="28"/>
          <w:szCs w:val="28"/>
        </w:rPr>
        <w:t>;</w:t>
      </w:r>
    </w:p>
    <w:p w:rsidR="00FD0527" w:rsidRPr="00ED6EF8" w:rsidRDefault="00FD0527" w:rsidP="00410001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</w:t>
      </w:r>
      <w:r w:rsidRPr="00ED6EF8">
        <w:rPr>
          <w:sz w:val="28"/>
          <w:szCs w:val="28"/>
        </w:rPr>
        <w:t>менуване на населени места</w:t>
      </w:r>
      <w:r>
        <w:rPr>
          <w:sz w:val="28"/>
          <w:szCs w:val="28"/>
        </w:rPr>
        <w:t>.</w:t>
      </w:r>
    </w:p>
    <w:p w:rsidR="00FD0527" w:rsidRDefault="00FD0527" w:rsidP="008167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27" w:rsidRPr="00B1187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u w:val="single"/>
        </w:rPr>
      </w:pPr>
      <w:r w:rsidRPr="00B11877">
        <w:rPr>
          <w:i/>
          <w:sz w:val="28"/>
          <w:szCs w:val="28"/>
          <w:u w:val="single"/>
        </w:rPr>
        <w:t xml:space="preserve">1. </w:t>
      </w:r>
      <w:r>
        <w:rPr>
          <w:i/>
          <w:sz w:val="28"/>
          <w:szCs w:val="28"/>
          <w:u w:val="single"/>
        </w:rPr>
        <w:t xml:space="preserve">Наименуване </w:t>
      </w:r>
      <w:r w:rsidRPr="00B11877">
        <w:rPr>
          <w:i/>
          <w:sz w:val="28"/>
          <w:szCs w:val="28"/>
          <w:u w:val="single"/>
        </w:rPr>
        <w:t>на обекти с национално значение</w:t>
      </w:r>
    </w:p>
    <w:p w:rsidR="00FD052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Образувани са три преписки:</w:t>
      </w:r>
    </w:p>
    <w:p w:rsidR="00FD0527" w:rsidRPr="00673FD5" w:rsidRDefault="00FD0527" w:rsidP="004100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73FD5">
        <w:rPr>
          <w:sz w:val="28"/>
          <w:szCs w:val="28"/>
        </w:rPr>
        <w:t xml:space="preserve">първа преписка - </w:t>
      </w:r>
      <w:r w:rsidRPr="00673FD5">
        <w:rPr>
          <w:b/>
          <w:sz w:val="28"/>
          <w:szCs w:val="28"/>
        </w:rPr>
        <w:t>едно</w:t>
      </w:r>
      <w:r w:rsidRPr="00673FD5">
        <w:rPr>
          <w:sz w:val="28"/>
          <w:szCs w:val="28"/>
        </w:rPr>
        <w:t xml:space="preserve"> предложение за преименуване на висше училище - предложението е отхвърлено, защото не</w:t>
      </w:r>
      <w:r>
        <w:rPr>
          <w:sz w:val="28"/>
          <w:szCs w:val="28"/>
        </w:rPr>
        <w:t xml:space="preserve"> е от компетенциите на институцията</w:t>
      </w:r>
      <w:r w:rsidRPr="00673FD5">
        <w:rPr>
          <w:sz w:val="28"/>
          <w:szCs w:val="28"/>
        </w:rPr>
        <w:t>;</w:t>
      </w:r>
    </w:p>
    <w:p w:rsidR="00FD0527" w:rsidRPr="00D31E41" w:rsidRDefault="00FD0527" w:rsidP="0041000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31E41">
        <w:rPr>
          <w:sz w:val="28"/>
          <w:szCs w:val="28"/>
        </w:rPr>
        <w:t xml:space="preserve">втора преписка - </w:t>
      </w:r>
      <w:r w:rsidRPr="00D31E41">
        <w:rPr>
          <w:b/>
          <w:sz w:val="28"/>
          <w:szCs w:val="28"/>
        </w:rPr>
        <w:t>едно</w:t>
      </w:r>
      <w:r w:rsidRPr="00D31E41">
        <w:rPr>
          <w:sz w:val="28"/>
          <w:szCs w:val="28"/>
        </w:rPr>
        <w:t xml:space="preserve"> предложение за преименуване на обект с национално значение - </w:t>
      </w:r>
      <w:r w:rsidRPr="00673FD5">
        <w:rPr>
          <w:sz w:val="28"/>
          <w:szCs w:val="28"/>
        </w:rPr>
        <w:t>предложението е отхвърлено;</w:t>
      </w:r>
    </w:p>
    <w:p w:rsidR="00FD0527" w:rsidRDefault="00FD0527" w:rsidP="0098260E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трета преписка</w:t>
      </w:r>
      <w:r>
        <w:rPr>
          <w:sz w:val="28"/>
          <w:szCs w:val="28"/>
        </w:rPr>
        <w:tab/>
      </w:r>
      <w:r w:rsidRPr="0098260E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едно</w:t>
      </w:r>
      <w:r>
        <w:rPr>
          <w:sz w:val="28"/>
          <w:szCs w:val="28"/>
        </w:rPr>
        <w:t xml:space="preserve"> предложение за наименуване на обект с национално значение - предложението е отхвърлено;</w:t>
      </w:r>
    </w:p>
    <w:p w:rsidR="00FD0527" w:rsidRDefault="00FD0527" w:rsidP="0098260E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едно </w:t>
      </w:r>
      <w:r>
        <w:rPr>
          <w:sz w:val="28"/>
          <w:szCs w:val="28"/>
        </w:rPr>
        <w:t xml:space="preserve">предложение за преименуване на обект с национално значение - </w:t>
      </w:r>
      <w:r w:rsidRPr="00673FD5">
        <w:rPr>
          <w:sz w:val="28"/>
          <w:szCs w:val="28"/>
        </w:rPr>
        <w:t>предложени</w:t>
      </w:r>
      <w:r>
        <w:rPr>
          <w:sz w:val="28"/>
          <w:szCs w:val="28"/>
        </w:rPr>
        <w:t>ето е отхвърлено</w:t>
      </w:r>
      <w:r w:rsidRPr="00673FD5">
        <w:rPr>
          <w:sz w:val="28"/>
          <w:szCs w:val="28"/>
        </w:rPr>
        <w:t>.</w:t>
      </w:r>
    </w:p>
    <w:p w:rsidR="00FD052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D052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i/>
          <w:sz w:val="28"/>
          <w:szCs w:val="28"/>
          <w:u w:val="single"/>
        </w:rPr>
      </w:pPr>
      <w:r w:rsidRPr="00B11877">
        <w:rPr>
          <w:i/>
          <w:sz w:val="28"/>
          <w:szCs w:val="28"/>
          <w:u w:val="single"/>
        </w:rPr>
        <w:t>2.</w:t>
      </w:r>
      <w:r>
        <w:rPr>
          <w:i/>
          <w:sz w:val="28"/>
          <w:szCs w:val="28"/>
          <w:u w:val="single"/>
        </w:rPr>
        <w:t xml:space="preserve"> Наиме</w:t>
      </w:r>
      <w:r w:rsidRPr="00B11877">
        <w:rPr>
          <w:i/>
          <w:sz w:val="28"/>
          <w:szCs w:val="28"/>
          <w:u w:val="single"/>
        </w:rPr>
        <w:t>нуване на населени места</w:t>
      </w:r>
    </w:p>
    <w:p w:rsidR="00FD0527" w:rsidRDefault="00FD0527" w:rsidP="0041000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Образувана е една преписка:</w:t>
      </w:r>
    </w:p>
    <w:p w:rsidR="00FD0527" w:rsidRPr="00673FD5" w:rsidRDefault="00FD0527" w:rsidP="00D31E4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73FD5">
        <w:rPr>
          <w:b/>
          <w:sz w:val="28"/>
          <w:szCs w:val="28"/>
        </w:rPr>
        <w:t>едно</w:t>
      </w:r>
      <w:r w:rsidRPr="00673FD5">
        <w:rPr>
          <w:sz w:val="28"/>
          <w:szCs w:val="28"/>
        </w:rPr>
        <w:t xml:space="preserve"> предложение за преименуване на населено място -  предложението е </w:t>
      </w:r>
      <w:r>
        <w:rPr>
          <w:sz w:val="28"/>
          <w:szCs w:val="28"/>
        </w:rPr>
        <w:t>отхвърлено</w:t>
      </w:r>
      <w:r w:rsidRPr="00673FD5">
        <w:rPr>
          <w:sz w:val="28"/>
          <w:szCs w:val="28"/>
        </w:rPr>
        <w:t>.</w:t>
      </w:r>
    </w:p>
    <w:p w:rsidR="00FD0527" w:rsidRPr="00D31E41" w:rsidRDefault="00FD0527" w:rsidP="00D31E41">
      <w:pPr>
        <w:pStyle w:val="NormalWeb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D0527" w:rsidRDefault="00FD0527" w:rsidP="0081675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Съгласно Правилата за работа на Комисията всички заинтересовани ведомства и лица са уведомени писмено за приетите решения.</w:t>
      </w:r>
      <w:r>
        <w:rPr>
          <w:rStyle w:val="FootnoteReference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</w:p>
    <w:p w:rsidR="00FD0527" w:rsidRDefault="00FD0527" w:rsidP="004A3A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0527" w:rsidRPr="00930DBD" w:rsidRDefault="00FD0527" w:rsidP="0081675D">
      <w:pPr>
        <w:ind w:firstLine="720"/>
        <w:jc w:val="both"/>
        <w:rPr>
          <w:sz w:val="28"/>
          <w:szCs w:val="28"/>
        </w:rPr>
      </w:pPr>
    </w:p>
    <w:p w:rsidR="00FD0527" w:rsidRPr="006F6EBF" w:rsidRDefault="00FD0527" w:rsidP="00410001">
      <w:pPr>
        <w:jc w:val="both"/>
        <w:rPr>
          <w:sz w:val="28"/>
          <w:szCs w:val="28"/>
        </w:rPr>
      </w:pPr>
    </w:p>
    <w:sectPr w:rsidR="00FD0527" w:rsidRPr="006F6EBF" w:rsidSect="0040337B">
      <w:pgSz w:w="11906" w:h="16838"/>
      <w:pgMar w:top="1258" w:right="128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527" w:rsidRDefault="00FD0527">
      <w:r>
        <w:separator/>
      </w:r>
    </w:p>
  </w:endnote>
  <w:endnote w:type="continuationSeparator" w:id="0">
    <w:p w:rsidR="00FD0527" w:rsidRDefault="00FD0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527" w:rsidRDefault="00FD0527">
      <w:r>
        <w:separator/>
      </w:r>
    </w:p>
  </w:footnote>
  <w:footnote w:type="continuationSeparator" w:id="0">
    <w:p w:rsidR="00FD0527" w:rsidRDefault="00FD0527">
      <w:r>
        <w:continuationSeparator/>
      </w:r>
    </w:p>
  </w:footnote>
  <w:footnote w:id="1">
    <w:p w:rsidR="00FD0527" w:rsidRDefault="00FD0527" w:rsidP="0081675D">
      <w:pPr>
        <w:pStyle w:val="FootnoteText"/>
      </w:pPr>
      <w:r>
        <w:rPr>
          <w:rStyle w:val="FootnoteReference"/>
        </w:rPr>
        <w:footnoteRef/>
      </w:r>
      <w:r>
        <w:t xml:space="preserve"> На основание член 10 от Правилата за работа на Комисията по наименуване на обекти с национално значение и населени места.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655"/>
    <w:multiLevelType w:val="hybridMultilevel"/>
    <w:tmpl w:val="0E6EE7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732C84"/>
    <w:multiLevelType w:val="hybridMultilevel"/>
    <w:tmpl w:val="001A2B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37B"/>
    <w:rsid w:val="00131A0E"/>
    <w:rsid w:val="00253363"/>
    <w:rsid w:val="0040337B"/>
    <w:rsid w:val="00410001"/>
    <w:rsid w:val="00431057"/>
    <w:rsid w:val="00473C2E"/>
    <w:rsid w:val="004A3ABA"/>
    <w:rsid w:val="00572FE3"/>
    <w:rsid w:val="00673FD5"/>
    <w:rsid w:val="006F6EBF"/>
    <w:rsid w:val="00752A23"/>
    <w:rsid w:val="007C0EA4"/>
    <w:rsid w:val="007C6913"/>
    <w:rsid w:val="0081675D"/>
    <w:rsid w:val="00844BB8"/>
    <w:rsid w:val="00852019"/>
    <w:rsid w:val="0089324D"/>
    <w:rsid w:val="008A1227"/>
    <w:rsid w:val="008A3EB0"/>
    <w:rsid w:val="00930DBD"/>
    <w:rsid w:val="0098260E"/>
    <w:rsid w:val="00997C78"/>
    <w:rsid w:val="00B11877"/>
    <w:rsid w:val="00B50AF7"/>
    <w:rsid w:val="00BB6285"/>
    <w:rsid w:val="00C447C0"/>
    <w:rsid w:val="00CE6E72"/>
    <w:rsid w:val="00D31E41"/>
    <w:rsid w:val="00D430C8"/>
    <w:rsid w:val="00DD6D3B"/>
    <w:rsid w:val="00DF21A8"/>
    <w:rsid w:val="00E52D70"/>
    <w:rsid w:val="00E86083"/>
    <w:rsid w:val="00ED6EF8"/>
    <w:rsid w:val="00F008D6"/>
    <w:rsid w:val="00FD0527"/>
    <w:rsid w:val="00FF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7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0337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337B"/>
    <w:rPr>
      <w:rFonts w:ascii="Courier New" w:hAnsi="Courier New" w:cs="Courier New"/>
      <w:lang w:val="bg-BG" w:eastAsia="bg-BG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8167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6285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8167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816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245</Words>
  <Characters>1403</Characters>
  <Application>Microsoft Office Outlook</Application>
  <DocSecurity>0</DocSecurity>
  <Lines>0</Lines>
  <Paragraphs>0</Paragraphs>
  <ScaleCrop>false</ScaleCrop>
  <Company>Administration of the President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НА ПРЕЗИДЕНТА </dc:title>
  <dc:subject/>
  <dc:creator>bivanova</dc:creator>
  <cp:keywords/>
  <dc:description/>
  <cp:lastModifiedBy>V.Ninov</cp:lastModifiedBy>
  <cp:revision>2</cp:revision>
  <dcterms:created xsi:type="dcterms:W3CDTF">2013-01-10T09:27:00Z</dcterms:created>
  <dcterms:modified xsi:type="dcterms:W3CDTF">2013-01-10T09:27:00Z</dcterms:modified>
</cp:coreProperties>
</file>